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CBDEB7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D6145CA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D74F6" w:rsidRPr="00BD74F6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7BF30C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9D77FD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14:paraId="4CFF63D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14:paraId="7CA6E62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D74F6">
              <w:t>2022</w:t>
            </w:r>
            <w:r>
              <w:fldChar w:fldCharType="end"/>
            </w:r>
          </w:p>
        </w:tc>
      </w:tr>
      <w:tr w:rsidR="002F6E35" w14:paraId="43FB475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4F4A45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E10EA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1988"/>
        <w:gridCol w:w="2880"/>
        <w:gridCol w:w="2250"/>
        <w:gridCol w:w="1710"/>
        <w:gridCol w:w="1890"/>
        <w:gridCol w:w="1612"/>
      </w:tblGrid>
      <w:tr w:rsidR="002F6E35" w14:paraId="3845C8DC" w14:textId="77777777" w:rsidTr="00C36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sdt>
          <w:sdtPr>
            <w:id w:val="1527134494"/>
            <w:placeholder>
              <w:docPart w:val="B5CB37F0D45D44F7BF80610E46846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9EC194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88" w:type="dxa"/>
          </w:tcPr>
          <w:p w14:paraId="1191FE94" w14:textId="77777777" w:rsidR="002F6E35" w:rsidRDefault="006301C9">
            <w:pPr>
              <w:pStyle w:val="Days"/>
            </w:pPr>
            <w:sdt>
              <w:sdtPr>
                <w:id w:val="8650153"/>
                <w:placeholder>
                  <w:docPart w:val="F77A9FDEBCF8499790931FE12E4E7D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880" w:type="dxa"/>
          </w:tcPr>
          <w:p w14:paraId="28E02213" w14:textId="77777777" w:rsidR="002F6E35" w:rsidRDefault="006301C9">
            <w:pPr>
              <w:pStyle w:val="Days"/>
            </w:pPr>
            <w:sdt>
              <w:sdtPr>
                <w:id w:val="-1517691135"/>
                <w:placeholder>
                  <w:docPart w:val="09864492EF2B4BBD845E1C77F14FE7B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250" w:type="dxa"/>
          </w:tcPr>
          <w:p w14:paraId="3987F01F" w14:textId="77777777" w:rsidR="002F6E35" w:rsidRDefault="006301C9">
            <w:pPr>
              <w:pStyle w:val="Days"/>
            </w:pPr>
            <w:sdt>
              <w:sdtPr>
                <w:id w:val="-1684429625"/>
                <w:placeholder>
                  <w:docPart w:val="74B671E2533E43E38FD24361A3520FE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710" w:type="dxa"/>
          </w:tcPr>
          <w:p w14:paraId="2F139819" w14:textId="77777777" w:rsidR="002F6E35" w:rsidRDefault="006301C9">
            <w:pPr>
              <w:pStyle w:val="Days"/>
            </w:pPr>
            <w:sdt>
              <w:sdtPr>
                <w:id w:val="-1188375605"/>
                <w:placeholder>
                  <w:docPart w:val="9CD14310CD334DA6BB59A2144832E2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890" w:type="dxa"/>
          </w:tcPr>
          <w:p w14:paraId="1DBED1D3" w14:textId="77777777" w:rsidR="002F6E35" w:rsidRDefault="006301C9">
            <w:pPr>
              <w:pStyle w:val="Days"/>
            </w:pPr>
            <w:sdt>
              <w:sdtPr>
                <w:id w:val="1991825489"/>
                <w:placeholder>
                  <w:docPart w:val="1806FB618FD643A4B37A6566DBA8D5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612" w:type="dxa"/>
          </w:tcPr>
          <w:p w14:paraId="3C843DDB" w14:textId="77777777" w:rsidR="002F6E35" w:rsidRDefault="006301C9">
            <w:pPr>
              <w:pStyle w:val="Days"/>
            </w:pPr>
            <w:sdt>
              <w:sdtPr>
                <w:id w:val="115736794"/>
                <w:placeholder>
                  <w:docPart w:val="C30466D0FE2A418B9B96E45C7755E92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6C20BA7" w14:textId="77777777" w:rsidTr="00C36074">
        <w:tc>
          <w:tcPr>
            <w:tcW w:w="2054" w:type="dxa"/>
            <w:tcBorders>
              <w:bottom w:val="nil"/>
            </w:tcBorders>
          </w:tcPr>
          <w:p w14:paraId="683772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88" w:type="dxa"/>
            <w:tcBorders>
              <w:bottom w:val="nil"/>
            </w:tcBorders>
          </w:tcPr>
          <w:p w14:paraId="3235EB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D7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0" w:type="dxa"/>
            <w:tcBorders>
              <w:bottom w:val="nil"/>
            </w:tcBorders>
          </w:tcPr>
          <w:p w14:paraId="59A3D2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D7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</w:tcPr>
          <w:p w14:paraId="7CCA31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7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10" w:type="dxa"/>
            <w:tcBorders>
              <w:bottom w:val="nil"/>
            </w:tcBorders>
          </w:tcPr>
          <w:p w14:paraId="73CC3F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D7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7DBA0E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12" w:type="dxa"/>
            <w:tcBorders>
              <w:bottom w:val="nil"/>
            </w:tcBorders>
          </w:tcPr>
          <w:p w14:paraId="65C80D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4F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D74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D74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2ED1B0BC" w14:textId="77777777" w:rsidTr="00C36074">
        <w:trPr>
          <w:trHeight w:hRule="exact" w:val="7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45E308" w14:textId="77777777" w:rsidR="002F6E35" w:rsidRDefault="002F6E35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2369D3" w14:textId="77777777" w:rsidR="002F6E35" w:rsidRDefault="002F6E35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29F74CD" w14:textId="77777777"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A50E2AB" w14:textId="77777777" w:rsidR="002F6E35" w:rsidRDefault="002F6E35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4A040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126C87F7" w14:textId="77777777" w:rsidR="00C36074" w:rsidRPr="00C36074" w:rsidRDefault="00C36074" w:rsidP="00C36074">
            <w:pPr>
              <w:rPr>
                <w:sz w:val="16"/>
                <w:szCs w:val="16"/>
              </w:rPr>
            </w:pPr>
            <w:r w:rsidRPr="00C36074">
              <w:rPr>
                <w:sz w:val="16"/>
                <w:szCs w:val="16"/>
              </w:rPr>
              <w:t xml:space="preserve">Family Night </w:t>
            </w:r>
          </w:p>
          <w:p w14:paraId="68A8D72F" w14:textId="77777777" w:rsidR="00C36074" w:rsidRPr="00C36074" w:rsidRDefault="00C36074" w:rsidP="00C36074">
            <w:pPr>
              <w:rPr>
                <w:sz w:val="16"/>
                <w:szCs w:val="16"/>
              </w:rPr>
            </w:pPr>
            <w:r w:rsidRPr="00C36074">
              <w:rPr>
                <w:sz w:val="16"/>
                <w:szCs w:val="16"/>
              </w:rPr>
              <w:t>with Kona Ice</w:t>
            </w:r>
          </w:p>
          <w:p w14:paraId="7E5480D3" w14:textId="305418B7" w:rsidR="002F6E35" w:rsidRDefault="00C36074" w:rsidP="00C36074">
            <w:r w:rsidRPr="00C36074">
              <w:rPr>
                <w:sz w:val="16"/>
                <w:szCs w:val="16"/>
              </w:rPr>
              <w:t>VBS 6pm – 8pm</w:t>
            </w: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0ADF2D18" w14:textId="77777777" w:rsidR="002F6E35" w:rsidRDefault="002F6E35"/>
        </w:tc>
      </w:tr>
      <w:tr w:rsidR="002F6E35" w14:paraId="74CBC478" w14:textId="77777777" w:rsidTr="00C360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75EC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D74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0EDE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D74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0572C4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D74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EF4D9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D74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32489B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D74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68735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D74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2C23CF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D74F6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2C58202" w14:textId="77777777" w:rsidTr="00C36074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FAB4FE" w14:textId="77777777" w:rsidR="00BD74F6" w:rsidRDefault="00BD74F6" w:rsidP="00BD74F6">
            <w:r>
              <w:t>Worship 9:00 AM</w:t>
            </w:r>
          </w:p>
          <w:p w14:paraId="483D351E" w14:textId="77777777" w:rsidR="002F6E35" w:rsidRDefault="002F6E35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453BEC" w14:textId="77777777" w:rsidR="002F6E35" w:rsidRDefault="00BD74F6">
            <w:r>
              <w:t>Fourth Of July</w:t>
            </w:r>
          </w:p>
          <w:p w14:paraId="6F2B8DBF" w14:textId="72D5DAE0" w:rsidR="00BD74F6" w:rsidRDefault="00BD74F6">
            <w:r>
              <w:t>Church office and Kids Club Closed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F3D309" w14:textId="77777777" w:rsidR="00C36074" w:rsidRDefault="00BD74F6" w:rsidP="00BD74F6"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>15 am</w:t>
            </w:r>
            <w:r>
              <w:t xml:space="preserve"> </w:t>
            </w:r>
          </w:p>
          <w:p w14:paraId="34A1C4A9" w14:textId="74B6980B" w:rsidR="00BD74F6" w:rsidRPr="00BD74F6" w:rsidRDefault="00BD74F6" w:rsidP="00BD74F6">
            <w:r>
              <w:t>Staff Meeting 9:30am</w:t>
            </w:r>
            <w:r>
              <w:rPr>
                <w:color w:val="7030A0"/>
              </w:rPr>
              <w:t xml:space="preserve"> </w:t>
            </w:r>
          </w:p>
          <w:p w14:paraId="3D02498F" w14:textId="17C1C9C8" w:rsidR="00BD74F6" w:rsidRPr="004E31C1" w:rsidRDefault="00BD74F6" w:rsidP="00BD74F6">
            <w:r w:rsidRPr="004E31C1">
              <w:t xml:space="preserve">Bulletin Review </w:t>
            </w:r>
            <w:r>
              <w:t>following meeting</w:t>
            </w:r>
          </w:p>
          <w:p w14:paraId="74E9CE05" w14:textId="77777777"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49440959" w14:textId="77777777" w:rsidR="00BD74F6" w:rsidRDefault="00BD74F6" w:rsidP="00BD74F6">
            <w:r>
              <w:t>Service 6:30pm</w:t>
            </w:r>
          </w:p>
          <w:p w14:paraId="48919CE9" w14:textId="77777777" w:rsidR="002F6E35" w:rsidRDefault="002F6E35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153D83AB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73F0F59C" w14:textId="77777777" w:rsidR="002F6E35" w:rsidRDefault="002F6E35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7E0B4E3D" w14:textId="77777777" w:rsidR="002F6E35" w:rsidRDefault="002F6E35"/>
        </w:tc>
      </w:tr>
      <w:tr w:rsidR="002F6E35" w14:paraId="2F81CD70" w14:textId="77777777" w:rsidTr="00C360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946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D74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AC59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D74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70F6A5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D74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14ABF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D74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6BA009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D74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5891D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D74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284664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D74F6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0292E681" w14:textId="77777777" w:rsidTr="00C36074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1BDF15" w14:textId="77777777" w:rsidR="00BD74F6" w:rsidRDefault="00BD74F6" w:rsidP="00BD74F6">
            <w:r>
              <w:t>Worship 9:00 AM</w:t>
            </w:r>
          </w:p>
          <w:p w14:paraId="21B30CC5" w14:textId="77777777" w:rsidR="002F6E35" w:rsidRDefault="002F6E35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23B404" w14:textId="733E1A44" w:rsidR="00BD74F6" w:rsidRDefault="00BD74F6" w:rsidP="00BD74F6">
            <w:r>
              <w:t>Staff Meeting 9:00am</w:t>
            </w:r>
          </w:p>
          <w:p w14:paraId="30828AB4" w14:textId="53EE78A3" w:rsidR="00BD74F6" w:rsidRDefault="00BD74F6" w:rsidP="00BD74F6"/>
          <w:p w14:paraId="7E96E9EA" w14:textId="08110E32" w:rsidR="00BD74F6" w:rsidRDefault="00BD74F6" w:rsidP="00BD74F6">
            <w:r>
              <w:t>BOE 7:00pm</w:t>
            </w:r>
          </w:p>
          <w:p w14:paraId="6CFD9531" w14:textId="77777777" w:rsidR="002F6E35" w:rsidRDefault="002F6E35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E3D9E38" w14:textId="77777777" w:rsidR="00BD74F6" w:rsidRDefault="00BD74F6" w:rsidP="00BD74F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1CEBD93C" w14:textId="545D80A2" w:rsidR="00BD74F6" w:rsidRDefault="00BD74F6" w:rsidP="00BD74F6">
            <w:r w:rsidRPr="004E31C1">
              <w:t>Bulletin Review 10am</w:t>
            </w:r>
          </w:p>
          <w:p w14:paraId="221C9D05" w14:textId="51603780" w:rsidR="00BD74F6" w:rsidRPr="004E31C1" w:rsidRDefault="00BD74F6" w:rsidP="00BD74F6">
            <w:r>
              <w:t>Kids Club CPR Training @6:00pm-8:00pm in the fellowship hall</w:t>
            </w:r>
          </w:p>
          <w:p w14:paraId="57515868" w14:textId="77777777"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AB7784F" w14:textId="77777777" w:rsidR="00BD74F6" w:rsidRDefault="00BD74F6" w:rsidP="00BD74F6">
            <w:r>
              <w:t>Service 6:30pm</w:t>
            </w:r>
          </w:p>
          <w:p w14:paraId="66B9854A" w14:textId="77777777" w:rsidR="002F6E35" w:rsidRDefault="002F6E35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763B5D38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5E74186A" w14:textId="77777777" w:rsidR="002F6E35" w:rsidRDefault="002F6E35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26D98A14" w14:textId="77777777" w:rsidR="002F6E35" w:rsidRDefault="002F6E35"/>
        </w:tc>
      </w:tr>
      <w:tr w:rsidR="002F6E35" w14:paraId="4893DA47" w14:textId="77777777" w:rsidTr="00C360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A190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D74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1FE4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D74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7802A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D74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3AE64A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D74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2FC75E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D74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E7441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D74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1D07A0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D74F6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0EE090FD" w14:textId="77777777" w:rsidTr="00C3607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E3348C" w14:textId="575F5C3E" w:rsidR="00BD74F6" w:rsidRDefault="00BD74F6" w:rsidP="00BD74F6">
            <w:r>
              <w:t>Worship 9:00 AM</w:t>
            </w:r>
            <w:r w:rsidR="00BF27E4">
              <w:t xml:space="preserve"> w/ Rev. Dancy</w:t>
            </w:r>
          </w:p>
          <w:p w14:paraId="6247C391" w14:textId="77777777" w:rsidR="00BF27E4" w:rsidRPr="00BF27E4" w:rsidRDefault="00BF27E4" w:rsidP="00BD74F6">
            <w:pPr>
              <w:rPr>
                <w:sz w:val="8"/>
                <w:szCs w:val="8"/>
              </w:rPr>
            </w:pPr>
          </w:p>
          <w:p w14:paraId="0D30D619" w14:textId="1867D449" w:rsidR="00BF27E4" w:rsidRDefault="00BF27E4" w:rsidP="00BD74F6">
            <w:r>
              <w:t>Pastor @ Lake James</w:t>
            </w:r>
          </w:p>
          <w:p w14:paraId="6B29C18A" w14:textId="77777777" w:rsidR="002F6E35" w:rsidRDefault="002F6E35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7F082B" w14:textId="77777777" w:rsidR="00BD74F6" w:rsidRDefault="00BD74F6" w:rsidP="00BD74F6">
            <w:r>
              <w:t>Staff Meeting 9:00am</w:t>
            </w:r>
          </w:p>
          <w:p w14:paraId="3BF2AC9D" w14:textId="77777777" w:rsidR="002F6E35" w:rsidRDefault="002F6E35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4DA6BC4C" w14:textId="77777777" w:rsidR="00BD74F6" w:rsidRDefault="00BD74F6" w:rsidP="00BD74F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10929238" w14:textId="2A39B9B2" w:rsidR="00BD74F6" w:rsidRDefault="00BD74F6" w:rsidP="00BD74F6">
            <w:r w:rsidRPr="004E31C1">
              <w:t>Bulletin Review 10am</w:t>
            </w:r>
          </w:p>
          <w:p w14:paraId="2813A216" w14:textId="1F7B1605" w:rsidR="00BD74F6" w:rsidRPr="004E31C1" w:rsidRDefault="00BD74F6" w:rsidP="00BD74F6">
            <w:r>
              <w:t xml:space="preserve"> Council 7:00pm</w:t>
            </w:r>
          </w:p>
          <w:p w14:paraId="67D4E903" w14:textId="77777777"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7E9A44F8" w14:textId="77777777" w:rsidR="00BD74F6" w:rsidRDefault="00BD74F6" w:rsidP="00BD74F6">
            <w:r>
              <w:t>Service 6:30pm</w:t>
            </w:r>
          </w:p>
          <w:p w14:paraId="6DFBFA18" w14:textId="77777777" w:rsidR="002F6E35" w:rsidRDefault="002F6E35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76B65B09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CCF4CE6" w14:textId="77777777" w:rsidR="002F6E35" w:rsidRDefault="002F6E35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47C5EB4C" w14:textId="77777777" w:rsidR="002F6E35" w:rsidRDefault="002F6E35"/>
        </w:tc>
      </w:tr>
      <w:tr w:rsidR="002F6E35" w14:paraId="155C7A2A" w14:textId="77777777" w:rsidTr="00C360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26ED3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D74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D74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D74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6800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D74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D74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D74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78F732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D74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D74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D74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3E6596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D74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D74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D74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14:paraId="5A3D42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D74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D74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D74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B3DA7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D74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D74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D74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0752FA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D74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D74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D74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4858A7C0" w14:textId="77777777" w:rsidTr="00C36074">
        <w:trPr>
          <w:trHeight w:hRule="exact" w:val="87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6AA6F2" w14:textId="77777777" w:rsidR="00BD74F6" w:rsidRDefault="00BD74F6" w:rsidP="00BD74F6">
            <w:r>
              <w:t>Worship 9:00 AM</w:t>
            </w:r>
          </w:p>
          <w:p w14:paraId="17C75AB4" w14:textId="0FBFB7E8" w:rsidR="002F6E35" w:rsidRDefault="00BD74F6">
            <w:r>
              <w:t xml:space="preserve">Voters Meeting following Worship </w:t>
            </w:r>
          </w:p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AA7882" w14:textId="77777777" w:rsidR="00BD74F6" w:rsidRDefault="00BD74F6" w:rsidP="00BD74F6">
            <w:r>
              <w:t>Staff Meeting 9:00am</w:t>
            </w:r>
          </w:p>
          <w:p w14:paraId="55EF5CC4" w14:textId="77777777" w:rsidR="002F6E35" w:rsidRDefault="002F6E35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5742593" w14:textId="77777777" w:rsidR="00BD74F6" w:rsidRDefault="00BD74F6" w:rsidP="00BD74F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43D24E92" w14:textId="77777777" w:rsidR="00BD74F6" w:rsidRPr="004E31C1" w:rsidRDefault="00BD74F6" w:rsidP="00BD74F6">
            <w:r w:rsidRPr="004E31C1">
              <w:t>Bulletin Review 10am</w:t>
            </w:r>
          </w:p>
          <w:p w14:paraId="5AC6BFF1" w14:textId="6F0C42EF" w:rsidR="002F6E35" w:rsidRDefault="00BD74F6">
            <w:r>
              <w:t>Stewardship and finance 7:00pm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0626E25" w14:textId="77777777" w:rsidR="00BD74F6" w:rsidRDefault="00BD74F6" w:rsidP="00BD74F6">
            <w:r>
              <w:t>Service 6:30pm</w:t>
            </w:r>
          </w:p>
          <w:p w14:paraId="15BE5A3E" w14:textId="77777777" w:rsidR="002F6E35" w:rsidRDefault="002F6E35"/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14:paraId="4298C042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7914859B" w14:textId="77777777" w:rsidR="002F6E35" w:rsidRDefault="002F6E35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23567F26" w14:textId="77777777" w:rsidR="002F6E35" w:rsidRDefault="002F6E35"/>
        </w:tc>
      </w:tr>
      <w:tr w:rsidR="002F6E35" w14:paraId="6C6853E1" w14:textId="77777777" w:rsidTr="00C3607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C284D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D74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D74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D74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4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D74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</w:tcBorders>
          </w:tcPr>
          <w:p w14:paraId="01326F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D74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D74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</w:tcBorders>
          </w:tcPr>
          <w:p w14:paraId="06EBBA2C" w14:textId="77777777" w:rsidR="002F6E35" w:rsidRDefault="002F6E35">
            <w:pPr>
              <w:pStyle w:val="Dates"/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14:paraId="1C51E076" w14:textId="77777777" w:rsidR="002F6E35" w:rsidRDefault="002F6E35">
            <w:pPr>
              <w:pStyle w:val="Dates"/>
            </w:pPr>
          </w:p>
        </w:tc>
        <w:tc>
          <w:tcPr>
            <w:tcW w:w="1710" w:type="dxa"/>
            <w:tcBorders>
              <w:top w:val="single" w:sz="6" w:space="0" w:color="BFBFBF" w:themeColor="background1" w:themeShade="BF"/>
            </w:tcBorders>
          </w:tcPr>
          <w:p w14:paraId="0C1CCFDF" w14:textId="77777777" w:rsidR="002F6E35" w:rsidRDefault="002F6E35">
            <w:pPr>
              <w:pStyle w:val="Dates"/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</w:tcBorders>
          </w:tcPr>
          <w:p w14:paraId="485F544C" w14:textId="77777777" w:rsidR="002F6E35" w:rsidRDefault="002F6E35">
            <w:pPr>
              <w:pStyle w:val="Dates"/>
            </w:pPr>
          </w:p>
        </w:tc>
        <w:tc>
          <w:tcPr>
            <w:tcW w:w="1612" w:type="dxa"/>
            <w:tcBorders>
              <w:top w:val="single" w:sz="6" w:space="0" w:color="BFBFBF" w:themeColor="background1" w:themeShade="BF"/>
            </w:tcBorders>
          </w:tcPr>
          <w:p w14:paraId="0C31C53C" w14:textId="77777777" w:rsidR="002F6E35" w:rsidRDefault="002F6E35">
            <w:pPr>
              <w:pStyle w:val="Dates"/>
            </w:pPr>
          </w:p>
        </w:tc>
      </w:tr>
      <w:tr w:rsidR="002F6E35" w14:paraId="3F404F5E" w14:textId="77777777" w:rsidTr="00C36074">
        <w:trPr>
          <w:trHeight w:hRule="exact" w:val="907"/>
        </w:trPr>
        <w:tc>
          <w:tcPr>
            <w:tcW w:w="2054" w:type="dxa"/>
          </w:tcPr>
          <w:p w14:paraId="02126A58" w14:textId="77777777" w:rsidR="00BD74F6" w:rsidRDefault="00BD74F6" w:rsidP="00BD74F6">
            <w:r>
              <w:t>Worship 9:00 AM</w:t>
            </w:r>
          </w:p>
          <w:p w14:paraId="7966CAB5" w14:textId="77777777" w:rsidR="002F6E35" w:rsidRDefault="002F6E35"/>
        </w:tc>
        <w:tc>
          <w:tcPr>
            <w:tcW w:w="1988" w:type="dxa"/>
          </w:tcPr>
          <w:p w14:paraId="777B7836" w14:textId="77777777" w:rsidR="002F6E35" w:rsidRDefault="002F6E35"/>
        </w:tc>
        <w:tc>
          <w:tcPr>
            <w:tcW w:w="2880" w:type="dxa"/>
          </w:tcPr>
          <w:p w14:paraId="56BFB690" w14:textId="77777777" w:rsidR="002F6E35" w:rsidRDefault="002F6E35"/>
        </w:tc>
        <w:tc>
          <w:tcPr>
            <w:tcW w:w="2250" w:type="dxa"/>
          </w:tcPr>
          <w:p w14:paraId="13CB9166" w14:textId="77777777" w:rsidR="002F6E35" w:rsidRDefault="002F6E35"/>
        </w:tc>
        <w:tc>
          <w:tcPr>
            <w:tcW w:w="1710" w:type="dxa"/>
          </w:tcPr>
          <w:p w14:paraId="0395BCCA" w14:textId="77777777" w:rsidR="002F6E35" w:rsidRDefault="002F6E35"/>
        </w:tc>
        <w:tc>
          <w:tcPr>
            <w:tcW w:w="1890" w:type="dxa"/>
          </w:tcPr>
          <w:p w14:paraId="227856D8" w14:textId="77777777" w:rsidR="002F6E35" w:rsidRDefault="002F6E35"/>
        </w:tc>
        <w:tc>
          <w:tcPr>
            <w:tcW w:w="1612" w:type="dxa"/>
          </w:tcPr>
          <w:p w14:paraId="7DA85E8D" w14:textId="77777777" w:rsidR="002F6E35" w:rsidRDefault="002F6E35"/>
        </w:tc>
      </w:tr>
    </w:tbl>
    <w:p w14:paraId="2131A4A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C2D1" w14:textId="77777777" w:rsidR="006301C9" w:rsidRDefault="006301C9">
      <w:pPr>
        <w:spacing w:before="0" w:after="0"/>
      </w:pPr>
      <w:r>
        <w:separator/>
      </w:r>
    </w:p>
  </w:endnote>
  <w:endnote w:type="continuationSeparator" w:id="0">
    <w:p w14:paraId="3ED66B64" w14:textId="77777777" w:rsidR="006301C9" w:rsidRDefault="006301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E797" w14:textId="77777777" w:rsidR="006301C9" w:rsidRDefault="006301C9">
      <w:pPr>
        <w:spacing w:before="0" w:after="0"/>
      </w:pPr>
      <w:r>
        <w:separator/>
      </w:r>
    </w:p>
  </w:footnote>
  <w:footnote w:type="continuationSeparator" w:id="0">
    <w:p w14:paraId="15E2F03E" w14:textId="77777777" w:rsidR="006301C9" w:rsidRDefault="006301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8766296">
    <w:abstractNumId w:val="9"/>
  </w:num>
  <w:num w:numId="2" w16cid:durableId="1327055111">
    <w:abstractNumId w:val="7"/>
  </w:num>
  <w:num w:numId="3" w16cid:durableId="506990532">
    <w:abstractNumId w:val="6"/>
  </w:num>
  <w:num w:numId="4" w16cid:durableId="816343668">
    <w:abstractNumId w:val="5"/>
  </w:num>
  <w:num w:numId="5" w16cid:durableId="1699356921">
    <w:abstractNumId w:val="4"/>
  </w:num>
  <w:num w:numId="6" w16cid:durableId="1955407288">
    <w:abstractNumId w:val="8"/>
  </w:num>
  <w:num w:numId="7" w16cid:durableId="405228250">
    <w:abstractNumId w:val="3"/>
  </w:num>
  <w:num w:numId="8" w16cid:durableId="965235925">
    <w:abstractNumId w:val="2"/>
  </w:num>
  <w:num w:numId="9" w16cid:durableId="1889220952">
    <w:abstractNumId w:val="1"/>
  </w:num>
  <w:num w:numId="10" w16cid:durableId="206119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BD74F6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6301C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D74F6"/>
    <w:rsid w:val="00BF27E4"/>
    <w:rsid w:val="00C02DFF"/>
    <w:rsid w:val="00C11D39"/>
    <w:rsid w:val="00C36074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0D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4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B37F0D45D44F7BF80610E468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C736-2D84-4374-BC61-A924BE9F2344}"/>
      </w:docPartPr>
      <w:docPartBody>
        <w:p w:rsidR="009B3E59" w:rsidRDefault="0035532B">
          <w:pPr>
            <w:pStyle w:val="B5CB37F0D45D44F7BF80610E468469BF"/>
          </w:pPr>
          <w:r>
            <w:t>Sunday</w:t>
          </w:r>
        </w:p>
      </w:docPartBody>
    </w:docPart>
    <w:docPart>
      <w:docPartPr>
        <w:name w:val="F77A9FDEBCF8499790931FE12E4E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9A8F-2350-40A3-961A-B6F8FB3BBA49}"/>
      </w:docPartPr>
      <w:docPartBody>
        <w:p w:rsidR="009B3E59" w:rsidRDefault="0035532B">
          <w:pPr>
            <w:pStyle w:val="F77A9FDEBCF8499790931FE12E4E7DCC"/>
          </w:pPr>
          <w:r>
            <w:t>Monday</w:t>
          </w:r>
        </w:p>
      </w:docPartBody>
    </w:docPart>
    <w:docPart>
      <w:docPartPr>
        <w:name w:val="09864492EF2B4BBD845E1C77F14F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D942-EA01-40F9-ACC3-F7F7A3EDA7D1}"/>
      </w:docPartPr>
      <w:docPartBody>
        <w:p w:rsidR="009B3E59" w:rsidRDefault="0035532B">
          <w:pPr>
            <w:pStyle w:val="09864492EF2B4BBD845E1C77F14FE7B5"/>
          </w:pPr>
          <w:r>
            <w:t>Tuesday</w:t>
          </w:r>
        </w:p>
      </w:docPartBody>
    </w:docPart>
    <w:docPart>
      <w:docPartPr>
        <w:name w:val="74B671E2533E43E38FD24361A352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A76D-070F-409F-9832-5608D79C9EBA}"/>
      </w:docPartPr>
      <w:docPartBody>
        <w:p w:rsidR="009B3E59" w:rsidRDefault="0035532B">
          <w:pPr>
            <w:pStyle w:val="74B671E2533E43E38FD24361A3520FE0"/>
          </w:pPr>
          <w:r>
            <w:t>Wednesday</w:t>
          </w:r>
        </w:p>
      </w:docPartBody>
    </w:docPart>
    <w:docPart>
      <w:docPartPr>
        <w:name w:val="9CD14310CD334DA6BB59A2144832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D4D2-C131-4018-BE7A-991C9B5A6ED2}"/>
      </w:docPartPr>
      <w:docPartBody>
        <w:p w:rsidR="009B3E59" w:rsidRDefault="0035532B">
          <w:pPr>
            <w:pStyle w:val="9CD14310CD334DA6BB59A2144832E2A7"/>
          </w:pPr>
          <w:r>
            <w:t>Thursday</w:t>
          </w:r>
        </w:p>
      </w:docPartBody>
    </w:docPart>
    <w:docPart>
      <w:docPartPr>
        <w:name w:val="1806FB618FD643A4B37A6566DBA8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167F-279C-4EE6-A069-BDE4B80F63C4}"/>
      </w:docPartPr>
      <w:docPartBody>
        <w:p w:rsidR="009B3E59" w:rsidRDefault="0035532B">
          <w:pPr>
            <w:pStyle w:val="1806FB618FD643A4B37A6566DBA8D54C"/>
          </w:pPr>
          <w:r>
            <w:t>Friday</w:t>
          </w:r>
        </w:p>
      </w:docPartBody>
    </w:docPart>
    <w:docPart>
      <w:docPartPr>
        <w:name w:val="C30466D0FE2A418B9B96E45C7755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94A5-703D-4276-A6DE-C29FAEBDCD5B}"/>
      </w:docPartPr>
      <w:docPartBody>
        <w:p w:rsidR="009B3E59" w:rsidRDefault="0035532B">
          <w:pPr>
            <w:pStyle w:val="C30466D0FE2A418B9B96E45C7755E92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2B"/>
    <w:rsid w:val="0035532B"/>
    <w:rsid w:val="009B3E59"/>
    <w:rsid w:val="00E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B37F0D45D44F7BF80610E468469BF">
    <w:name w:val="B5CB37F0D45D44F7BF80610E468469BF"/>
  </w:style>
  <w:style w:type="paragraph" w:customStyle="1" w:styleId="F77A9FDEBCF8499790931FE12E4E7DCC">
    <w:name w:val="F77A9FDEBCF8499790931FE12E4E7DCC"/>
  </w:style>
  <w:style w:type="paragraph" w:customStyle="1" w:styleId="09864492EF2B4BBD845E1C77F14FE7B5">
    <w:name w:val="09864492EF2B4BBD845E1C77F14FE7B5"/>
  </w:style>
  <w:style w:type="paragraph" w:customStyle="1" w:styleId="74B671E2533E43E38FD24361A3520FE0">
    <w:name w:val="74B671E2533E43E38FD24361A3520FE0"/>
  </w:style>
  <w:style w:type="paragraph" w:customStyle="1" w:styleId="9CD14310CD334DA6BB59A2144832E2A7">
    <w:name w:val="9CD14310CD334DA6BB59A2144832E2A7"/>
  </w:style>
  <w:style w:type="paragraph" w:customStyle="1" w:styleId="1806FB618FD643A4B37A6566DBA8D54C">
    <w:name w:val="1806FB618FD643A4B37A6566DBA8D54C"/>
  </w:style>
  <w:style w:type="paragraph" w:customStyle="1" w:styleId="C30466D0FE2A418B9B96E45C7755E92E">
    <w:name w:val="C30466D0FE2A418B9B96E45C7755E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2022-06-22T17:29:00Z</dcterms:created>
  <dcterms:modified xsi:type="dcterms:W3CDTF">2022-06-30T17:03:00Z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