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68F75D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28FA64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174E1" w:rsidRPr="00D174E1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71AB49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5EC8E0E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48A7FF7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70011E1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174E1">
              <w:t>2022</w:t>
            </w:r>
            <w:r>
              <w:fldChar w:fldCharType="end"/>
            </w:r>
          </w:p>
        </w:tc>
      </w:tr>
      <w:tr w:rsidR="002F6E35" w14:paraId="1BF8A8E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F129B5C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7DEDE07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A21BF0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4D6FB0AD43D4D4AA20255E6C0997F2D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D758C00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188B82A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FA8D3861D09B4A22AE844E081ECE7B92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50DE6C5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70D64A68BC814D78B28342CE6B9150F0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15AE04B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39D47D3BFB20455AA45B1AB281455E86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65B7716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DEA5792252FC45D8B625A214B198360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DF458AB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B46AEF4C71C343B5A4D1F22B17760326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1FA4B25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FE617022830344899E56234A2BF713D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23B4FF98" w14:textId="77777777" w:rsidTr="002F6E35">
        <w:tc>
          <w:tcPr>
            <w:tcW w:w="2054" w:type="dxa"/>
            <w:tcBorders>
              <w:bottom w:val="nil"/>
            </w:tcBorders>
          </w:tcPr>
          <w:p w14:paraId="6BAA61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4E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715C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4E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174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F189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4E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174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367B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4E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174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3E24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4E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74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F9A3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4E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174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F3B0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4E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4E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174E1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6BFCA9A9" w14:textId="77777777" w:rsidTr="00DF05F4">
        <w:trPr>
          <w:trHeight w:hRule="exact" w:val="2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BE382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CB9B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EC4B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0A57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CC8E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6BD0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3F3C64" w14:textId="77777777" w:rsidR="002F6E35" w:rsidRDefault="002F6E35"/>
        </w:tc>
      </w:tr>
      <w:tr w:rsidR="002F6E35" w14:paraId="7270E6A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059BD3" w14:textId="09805FE1" w:rsidR="002F6E35" w:rsidRDefault="00D174E1" w:rsidP="00D174E1">
            <w:pPr>
              <w:pStyle w:val="Dates"/>
              <w:tabs>
                <w:tab w:val="center" w:pos="919"/>
                <w:tab w:val="right" w:pos="1838"/>
              </w:tabs>
              <w:jc w:val="left"/>
            </w:pPr>
            <w:r>
              <w:tab/>
              <w:t>CLS Sunday</w:t>
            </w:r>
            <w:r>
              <w:tab/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>
              <w:rPr>
                <w:noProof/>
              </w:rPr>
              <w:t>2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37C8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174E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267B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174E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6A7A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174E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EED5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174E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72B1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174E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166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174E1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27C1FAA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53ACA7" w14:textId="77777777" w:rsidR="00D174E1" w:rsidRDefault="00D174E1" w:rsidP="00D174E1">
            <w:r>
              <w:t>Worship 9:00 AM</w:t>
            </w:r>
          </w:p>
          <w:p w14:paraId="1F134E7F" w14:textId="77777777" w:rsidR="00D174E1" w:rsidRPr="00460F3E" w:rsidRDefault="00D174E1" w:rsidP="00D174E1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704CEF3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D2F36E" w14:textId="77777777" w:rsidR="00D174E1" w:rsidRDefault="00D174E1" w:rsidP="00D174E1">
            <w:r>
              <w:t>Staff Meeting 9:00am</w:t>
            </w:r>
          </w:p>
          <w:p w14:paraId="52817E9F" w14:textId="50DBDD5A" w:rsidR="002F6E35" w:rsidRDefault="00DF05F4">
            <w:r>
              <w:t>Bible Class 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77E8B3" w14:textId="77777777" w:rsidR="00D174E1" w:rsidRDefault="00D174E1" w:rsidP="00D174E1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5326F889" w14:textId="77777777" w:rsidR="00D174E1" w:rsidRDefault="00D174E1" w:rsidP="00D174E1">
            <w:r w:rsidRPr="004E31C1">
              <w:t>Bulletin Review 10am</w:t>
            </w:r>
          </w:p>
          <w:p w14:paraId="4CE386C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2E4DA4" w14:textId="5B8FC962" w:rsidR="00D174E1" w:rsidRPr="00284EC5" w:rsidRDefault="00D174E1" w:rsidP="00D174E1">
            <w:pPr>
              <w:rPr>
                <w:color w:val="9933FF"/>
              </w:rPr>
            </w:pPr>
            <w:r w:rsidRPr="00284EC5">
              <w:rPr>
                <w:color w:val="9933FF"/>
              </w:rPr>
              <w:t xml:space="preserve">Catechism </w:t>
            </w:r>
            <w:r>
              <w:rPr>
                <w:color w:val="9933FF"/>
              </w:rPr>
              <w:t>4:30</w:t>
            </w:r>
          </w:p>
          <w:p w14:paraId="01657050" w14:textId="399B2E08" w:rsidR="00D174E1" w:rsidRDefault="00D174E1" w:rsidP="00D174E1">
            <w:r>
              <w:t>Service 6:30pm</w:t>
            </w:r>
          </w:p>
          <w:p w14:paraId="1141C3A6" w14:textId="46F149CC" w:rsidR="00DF05F4" w:rsidRDefault="00DF05F4" w:rsidP="00D174E1">
            <w:r>
              <w:t>Choir 7:30pm</w:t>
            </w:r>
          </w:p>
          <w:p w14:paraId="4FB68B8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2E6CD" w14:textId="2A33C68C" w:rsidR="002F6E35" w:rsidRDefault="00DF05F4">
            <w:r>
              <w:t>No CLS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D0184" w14:textId="62426A0D" w:rsidR="002F6E35" w:rsidRDefault="00DF05F4">
            <w:r>
              <w:t>No CLS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A003E3" w14:textId="77777777" w:rsidR="002F6E35" w:rsidRDefault="002F6E35"/>
        </w:tc>
      </w:tr>
      <w:tr w:rsidR="002F6E35" w14:paraId="11E1962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B899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174E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F21B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174E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034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174E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BBB0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174E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71E4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174E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AA7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174E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E554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174E1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00EF58C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61EF01" w14:textId="77777777" w:rsidR="00D174E1" w:rsidRDefault="00D174E1" w:rsidP="00D174E1">
            <w:r>
              <w:t>Worship 9:00 AM</w:t>
            </w:r>
          </w:p>
          <w:p w14:paraId="581ADC7E" w14:textId="77777777" w:rsidR="00D174E1" w:rsidRPr="00460F3E" w:rsidRDefault="00D174E1" w:rsidP="00D174E1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164921A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F91BD7" w14:textId="77777777" w:rsidR="00D174E1" w:rsidRDefault="00D174E1" w:rsidP="00D174E1">
            <w:r>
              <w:t>Staff Meeting 9:00am</w:t>
            </w:r>
          </w:p>
          <w:p w14:paraId="77ADE0F1" w14:textId="77777777" w:rsidR="00D174E1" w:rsidRDefault="00D174E1" w:rsidP="00D174E1">
            <w:r>
              <w:t>BOE 7:00pm</w:t>
            </w:r>
          </w:p>
          <w:p w14:paraId="0E9D610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A0D0FD" w14:textId="77777777" w:rsidR="00D174E1" w:rsidRDefault="00D174E1" w:rsidP="00D174E1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497E4284" w14:textId="77777777" w:rsidR="00D174E1" w:rsidRDefault="00D174E1" w:rsidP="00D174E1">
            <w:r w:rsidRPr="004E31C1">
              <w:t>Bulletin Review 10am</w:t>
            </w:r>
          </w:p>
          <w:p w14:paraId="469F52E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8561CF" w14:textId="20BC75F1" w:rsidR="00D174E1" w:rsidRPr="00284EC5" w:rsidRDefault="00D174E1" w:rsidP="00D174E1">
            <w:pPr>
              <w:rPr>
                <w:color w:val="9933FF"/>
              </w:rPr>
            </w:pPr>
            <w:r w:rsidRPr="00284EC5">
              <w:rPr>
                <w:color w:val="9933FF"/>
              </w:rPr>
              <w:t xml:space="preserve">Catechism </w:t>
            </w:r>
            <w:r>
              <w:rPr>
                <w:color w:val="9933FF"/>
              </w:rPr>
              <w:t>4:30</w:t>
            </w:r>
          </w:p>
          <w:p w14:paraId="5E06404D" w14:textId="3810F8E2" w:rsidR="00D174E1" w:rsidRDefault="00D174E1" w:rsidP="00D174E1">
            <w:r>
              <w:t>Service 6:30pm</w:t>
            </w:r>
          </w:p>
          <w:p w14:paraId="7D317411" w14:textId="77777777" w:rsidR="00DF05F4" w:rsidRDefault="00DF05F4" w:rsidP="00DF05F4">
            <w:r>
              <w:t>Choir 7:30pm</w:t>
            </w:r>
          </w:p>
          <w:p w14:paraId="7E28C599" w14:textId="77777777" w:rsidR="00DF05F4" w:rsidRDefault="00DF05F4" w:rsidP="00D174E1"/>
          <w:p w14:paraId="693D60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9AF2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68E86B" w14:textId="0F2E4728" w:rsidR="002F6E35" w:rsidRDefault="00DF05F4">
            <w:r>
              <w:t>CLS 70</w:t>
            </w:r>
            <w:r w:rsidRPr="00DF05F4">
              <w:rPr>
                <w:vertAlign w:val="superscript"/>
              </w:rPr>
              <w:t>th</w:t>
            </w:r>
            <w:r>
              <w:t xml:space="preserve"> Anniversary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A92B4E" w14:textId="77777777" w:rsidR="002F6E35" w:rsidRDefault="002F6E35"/>
        </w:tc>
      </w:tr>
      <w:tr w:rsidR="002F6E35" w14:paraId="24E83CC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2CC30B" w14:textId="5B2B3437" w:rsidR="002F6E35" w:rsidRDefault="00DF05F4" w:rsidP="00DF05F4">
            <w:pPr>
              <w:pStyle w:val="Dates"/>
              <w:tabs>
                <w:tab w:val="right" w:pos="1838"/>
              </w:tabs>
              <w:jc w:val="left"/>
            </w:pPr>
            <w:r>
              <w:tab/>
            </w:r>
            <w:r w:rsidR="009035F5">
              <w:fldChar w:fldCharType="begin"/>
            </w:r>
            <w:r w:rsidR="009035F5">
              <w:instrText xml:space="preserve"> =G6+1 </w:instrText>
            </w:r>
            <w:r w:rsidR="009035F5">
              <w:fldChar w:fldCharType="separate"/>
            </w:r>
            <w:r w:rsidR="00D174E1">
              <w:rPr>
                <w:noProof/>
              </w:rPr>
              <w:t>16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4382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174E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01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174E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8F8B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174E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D772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174E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3104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174E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906E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174E1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7172B49B" w14:textId="77777777" w:rsidTr="00B66EAB">
        <w:trPr>
          <w:trHeight w:hRule="exact" w:val="12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5396A4" w14:textId="77777777" w:rsidR="00D174E1" w:rsidRDefault="00D174E1" w:rsidP="00D174E1">
            <w:r>
              <w:t>Worship 9:00 AM</w:t>
            </w:r>
          </w:p>
          <w:p w14:paraId="5CC70797" w14:textId="77777777" w:rsidR="00D174E1" w:rsidRPr="00460F3E" w:rsidRDefault="00D174E1" w:rsidP="00D174E1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7C70BCEA" w14:textId="0F04CAAB" w:rsidR="002F6E35" w:rsidRDefault="00DF05F4">
            <w:r w:rsidRPr="00DF05F4">
              <w:rPr>
                <w:color w:val="00B050"/>
              </w:rPr>
              <w:t>CLS Association Meeting 1:30pm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D185A6" w14:textId="77777777" w:rsidR="00D174E1" w:rsidRDefault="00D174E1" w:rsidP="00D174E1">
            <w:r>
              <w:t>Staff Meeting 9:00am</w:t>
            </w:r>
          </w:p>
          <w:p w14:paraId="0C0C4B4E" w14:textId="23E7F71B" w:rsidR="002F6E35" w:rsidRDefault="00DF05F4">
            <w:r>
              <w:t>Bible Class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55257E" w14:textId="77777777" w:rsidR="00D174E1" w:rsidRDefault="00D174E1" w:rsidP="00D174E1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2A8C17A2" w14:textId="77777777" w:rsidR="00D174E1" w:rsidRDefault="00D174E1" w:rsidP="00D174E1">
            <w:r w:rsidRPr="004E31C1">
              <w:t>Bulletin Review 10am</w:t>
            </w:r>
          </w:p>
          <w:p w14:paraId="4EB1B133" w14:textId="18E2E74B" w:rsidR="002F6E35" w:rsidRDefault="00DF05F4">
            <w:r w:rsidRPr="00DF05F4">
              <w:rPr>
                <w:color w:val="90571E" w:themeColor="accent6" w:themeShade="BF"/>
              </w:rPr>
              <w:t>Council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98BA2" w14:textId="2A54BCA3" w:rsidR="00D174E1" w:rsidRPr="00284EC5" w:rsidRDefault="00D174E1" w:rsidP="00D174E1">
            <w:pPr>
              <w:rPr>
                <w:color w:val="9933FF"/>
              </w:rPr>
            </w:pPr>
            <w:r w:rsidRPr="00284EC5">
              <w:rPr>
                <w:color w:val="9933FF"/>
              </w:rPr>
              <w:t xml:space="preserve">Catechism </w:t>
            </w:r>
            <w:r>
              <w:rPr>
                <w:color w:val="9933FF"/>
              </w:rPr>
              <w:t>4:30</w:t>
            </w:r>
          </w:p>
          <w:p w14:paraId="7A1EABE7" w14:textId="6D3EA92F" w:rsidR="00D174E1" w:rsidRDefault="00D174E1" w:rsidP="00D174E1">
            <w:r>
              <w:t>Service 6:30pm</w:t>
            </w:r>
          </w:p>
          <w:p w14:paraId="073ED07B" w14:textId="77777777" w:rsidR="00DF05F4" w:rsidRDefault="00DF05F4" w:rsidP="00DF05F4">
            <w:r>
              <w:t>Choir 7:30pm</w:t>
            </w:r>
          </w:p>
          <w:p w14:paraId="17ED5767" w14:textId="77777777" w:rsidR="00DF05F4" w:rsidRDefault="00DF05F4" w:rsidP="00D174E1"/>
          <w:p w14:paraId="11E7BE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AFA495" w14:textId="77777777" w:rsidR="00B66EAB" w:rsidRDefault="00B66EAB"/>
          <w:p w14:paraId="34FE66AA" w14:textId="77777777" w:rsidR="00B66EAB" w:rsidRDefault="00B66EAB"/>
          <w:p w14:paraId="02805D33" w14:textId="10DA25FD" w:rsidR="00B66EAB" w:rsidRDefault="00B66EAB">
            <w:r w:rsidRPr="00B66EAB">
              <w:rPr>
                <w:sz w:val="22"/>
                <w:szCs w:val="22"/>
              </w:rPr>
              <w:t>Rummage Sale 8am-2pm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9384E" w14:textId="77777777" w:rsidR="002F6E35" w:rsidRDefault="00DF05F4">
            <w:r>
              <w:t>Elders 1:00pm</w:t>
            </w:r>
          </w:p>
          <w:p w14:paraId="714E3E38" w14:textId="77777777" w:rsidR="00B66EAB" w:rsidRDefault="00B66EAB"/>
          <w:p w14:paraId="11841099" w14:textId="335D5B12" w:rsidR="00B66EAB" w:rsidRDefault="00B66EAB">
            <w:r w:rsidRPr="00B66EAB">
              <w:rPr>
                <w:sz w:val="22"/>
                <w:szCs w:val="22"/>
              </w:rPr>
              <w:t>Rummage Sale 8am-</w:t>
            </w:r>
            <w:r>
              <w:rPr>
                <w:sz w:val="22"/>
                <w:szCs w:val="22"/>
              </w:rPr>
              <w:t>1</w:t>
            </w:r>
            <w:r w:rsidRPr="00B66EAB">
              <w:rPr>
                <w:sz w:val="22"/>
                <w:szCs w:val="22"/>
              </w:rPr>
              <w:t>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7D715D" w14:textId="77777777" w:rsidR="002F6E35" w:rsidRDefault="002F6E35"/>
        </w:tc>
      </w:tr>
      <w:tr w:rsidR="002F6E35" w14:paraId="753B36D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878482" w14:textId="478C0E70" w:rsidR="002F6E35" w:rsidRDefault="00DF05F4" w:rsidP="00DF05F4">
            <w:pPr>
              <w:pStyle w:val="Dates"/>
              <w:tabs>
                <w:tab w:val="right" w:pos="1838"/>
              </w:tabs>
              <w:jc w:val="left"/>
            </w:pPr>
            <w:r w:rsidRPr="00DF05F4">
              <w:rPr>
                <w:b/>
                <w:bCs/>
                <w:color w:val="C00000"/>
              </w:rPr>
              <w:t>VOTERS</w:t>
            </w:r>
            <w:r>
              <w:tab/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=G8</w:instrText>
            </w:r>
            <w:r w:rsidR="009035F5">
              <w:fldChar w:fldCharType="separate"/>
            </w:r>
            <w:r w:rsidR="00D174E1">
              <w:rPr>
                <w:noProof/>
              </w:rPr>
              <w:instrText>22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=G8 </w:instrText>
            </w:r>
            <w:r w:rsidR="009035F5">
              <w:fldChar w:fldCharType="separate"/>
            </w:r>
            <w:r w:rsidR="00D174E1">
              <w:rPr>
                <w:noProof/>
              </w:rPr>
              <w:instrText>22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D174E1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=G8+1 </w:instrText>
            </w:r>
            <w:r w:rsidR="009035F5">
              <w:fldChar w:fldCharType="separate"/>
            </w:r>
            <w:r w:rsidR="00D174E1">
              <w:rPr>
                <w:noProof/>
              </w:rPr>
              <w:instrText>23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D174E1">
              <w:rPr>
                <w:noProof/>
              </w:rPr>
              <w:instrText>23</w:instrText>
            </w:r>
            <w:r w:rsidR="009035F5">
              <w:fldChar w:fldCharType="end"/>
            </w:r>
            <w:r w:rsidR="009035F5">
              <w:fldChar w:fldCharType="separate"/>
            </w:r>
            <w:r w:rsidR="00D174E1">
              <w:rPr>
                <w:noProof/>
              </w:rPr>
              <w:t>23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F3662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174E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174E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74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174E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4E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174E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A230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174E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174E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74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174E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4E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174E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31F5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174E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174E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74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174E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4E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174E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AF7F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174E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174E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74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174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4E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174E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BF37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174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174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74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174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4E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174E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CA7D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174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174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74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174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4E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174E1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651F7374" w14:textId="77777777" w:rsidTr="00DF05F4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AB2704" w14:textId="77777777" w:rsidR="00D174E1" w:rsidRDefault="00D174E1" w:rsidP="00D174E1">
            <w:r>
              <w:t>Worship 9:00 AM</w:t>
            </w:r>
          </w:p>
          <w:p w14:paraId="3A04966D" w14:textId="77777777" w:rsidR="00D174E1" w:rsidRPr="00460F3E" w:rsidRDefault="00D174E1" w:rsidP="00D174E1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7BB3810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1FAC01" w14:textId="77777777" w:rsidR="00DF05F4" w:rsidRDefault="00DF05F4" w:rsidP="00DF05F4">
            <w:r>
              <w:t xml:space="preserve">Pastor at Conference </w:t>
            </w:r>
          </w:p>
          <w:p w14:paraId="306A399F" w14:textId="77777777" w:rsidR="002F6E35" w:rsidRDefault="002F6E35" w:rsidP="00DF05F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346F4" w14:textId="5C4F3A9C" w:rsidR="00DF05F4" w:rsidRPr="00DF05F4" w:rsidRDefault="00DF05F4" w:rsidP="00D174E1">
            <w:r>
              <w:t xml:space="preserve">Pastor at Conference </w:t>
            </w:r>
          </w:p>
          <w:p w14:paraId="6CAAE625" w14:textId="2A820A56" w:rsidR="00DF05F4" w:rsidRPr="00DF05F4" w:rsidRDefault="00DF05F4" w:rsidP="00D174E1">
            <w:pPr>
              <w:rPr>
                <w:color w:val="90571E" w:themeColor="accent6" w:themeShade="BF"/>
              </w:rPr>
            </w:pPr>
            <w:r w:rsidRPr="00DF05F4">
              <w:rPr>
                <w:color w:val="90571E" w:themeColor="accent6" w:themeShade="BF"/>
              </w:rPr>
              <w:t>Stewardship and Finance 7:00pm</w:t>
            </w:r>
          </w:p>
          <w:p w14:paraId="76314C4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AB45E8" w14:textId="574BE7AE" w:rsidR="00D174E1" w:rsidRPr="00284EC5" w:rsidRDefault="00D174E1" w:rsidP="00D174E1">
            <w:pPr>
              <w:rPr>
                <w:color w:val="9933FF"/>
              </w:rPr>
            </w:pPr>
            <w:r w:rsidRPr="00284EC5">
              <w:rPr>
                <w:color w:val="9933FF"/>
              </w:rPr>
              <w:t xml:space="preserve">Catechism </w:t>
            </w:r>
            <w:r>
              <w:rPr>
                <w:color w:val="9933FF"/>
              </w:rPr>
              <w:t>4:30</w:t>
            </w:r>
          </w:p>
          <w:p w14:paraId="2BA59426" w14:textId="0FD0ABCB" w:rsidR="00D174E1" w:rsidRDefault="00D174E1" w:rsidP="00D174E1">
            <w:r>
              <w:t>Service 6:30pm</w:t>
            </w:r>
          </w:p>
          <w:p w14:paraId="706E8B5B" w14:textId="77777777" w:rsidR="00DF05F4" w:rsidRDefault="00DF05F4" w:rsidP="00DF05F4">
            <w:r>
              <w:t>Choir 7:30pm</w:t>
            </w:r>
          </w:p>
          <w:p w14:paraId="535B4B8F" w14:textId="77777777" w:rsidR="00DF05F4" w:rsidRDefault="00DF05F4" w:rsidP="00D174E1"/>
          <w:p w14:paraId="5C47E62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55665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51C2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571076" w14:textId="77777777" w:rsidR="002F6E35" w:rsidRDefault="002F6E35"/>
        </w:tc>
      </w:tr>
      <w:tr w:rsidR="002F6E35" w14:paraId="1988BC7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29D1B43" w14:textId="21DEFFD5" w:rsidR="002F6E35" w:rsidRPr="00575E35" w:rsidRDefault="00D174E1" w:rsidP="00D174E1">
            <w:pPr>
              <w:pStyle w:val="Dates"/>
              <w:tabs>
                <w:tab w:val="center" w:pos="919"/>
                <w:tab w:val="right" w:pos="1838"/>
              </w:tabs>
              <w:jc w:val="left"/>
              <w:rPr>
                <w:sz w:val="6"/>
                <w:szCs w:val="2"/>
              </w:rPr>
            </w:pPr>
            <w:r>
              <w:t xml:space="preserve">Mrs. Schmidt </w:t>
            </w:r>
            <w:r w:rsidR="00575E35">
              <w:t xml:space="preserve">        30 </w:t>
            </w:r>
            <w:r>
              <w:t>Celebration</w:t>
            </w:r>
            <w:r>
              <w:tab/>
            </w:r>
            <w:r>
              <w:tab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2B7E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174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174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74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174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4E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174E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B2378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08FB3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99C68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62957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0BECD0" w14:textId="77777777" w:rsidR="002F6E35" w:rsidRDefault="002F6E35">
            <w:pPr>
              <w:pStyle w:val="Dates"/>
            </w:pPr>
          </w:p>
        </w:tc>
      </w:tr>
      <w:tr w:rsidR="002F6E35" w14:paraId="4E170F8B" w14:textId="77777777" w:rsidTr="00DF05F4">
        <w:trPr>
          <w:trHeight w:hRule="exact" w:val="810"/>
        </w:trPr>
        <w:tc>
          <w:tcPr>
            <w:tcW w:w="2054" w:type="dxa"/>
          </w:tcPr>
          <w:p w14:paraId="6DEEBFDF" w14:textId="77777777" w:rsidR="00D174E1" w:rsidRDefault="00D174E1" w:rsidP="00D174E1">
            <w:r>
              <w:t>Worship 9:00 AM</w:t>
            </w:r>
          </w:p>
          <w:p w14:paraId="7B43C751" w14:textId="77777777" w:rsidR="00D174E1" w:rsidRPr="00460F3E" w:rsidRDefault="00D174E1" w:rsidP="00D174E1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2DB2A6A0" w14:textId="77777777" w:rsidR="002F6E35" w:rsidRDefault="002F6E35"/>
        </w:tc>
        <w:tc>
          <w:tcPr>
            <w:tcW w:w="2055" w:type="dxa"/>
          </w:tcPr>
          <w:p w14:paraId="4F21329E" w14:textId="77777777" w:rsidR="00D174E1" w:rsidRDefault="00D174E1" w:rsidP="00D174E1">
            <w:r>
              <w:t>Staff Meeting 9:00am</w:t>
            </w:r>
          </w:p>
          <w:p w14:paraId="39AF24F6" w14:textId="77777777" w:rsidR="002F6E35" w:rsidRDefault="002F6E35"/>
        </w:tc>
        <w:tc>
          <w:tcPr>
            <w:tcW w:w="2055" w:type="dxa"/>
          </w:tcPr>
          <w:p w14:paraId="0F29CD3C" w14:textId="77777777" w:rsidR="002F6E35" w:rsidRDefault="002F6E35"/>
        </w:tc>
        <w:tc>
          <w:tcPr>
            <w:tcW w:w="2055" w:type="dxa"/>
          </w:tcPr>
          <w:p w14:paraId="51B31E6F" w14:textId="77777777" w:rsidR="002F6E35" w:rsidRDefault="002F6E35"/>
        </w:tc>
        <w:tc>
          <w:tcPr>
            <w:tcW w:w="2055" w:type="dxa"/>
          </w:tcPr>
          <w:p w14:paraId="5FA36589" w14:textId="77777777" w:rsidR="002F6E35" w:rsidRDefault="002F6E35"/>
        </w:tc>
        <w:tc>
          <w:tcPr>
            <w:tcW w:w="2055" w:type="dxa"/>
          </w:tcPr>
          <w:p w14:paraId="1A7B111D" w14:textId="77777777" w:rsidR="002F6E35" w:rsidRDefault="002F6E35"/>
        </w:tc>
        <w:tc>
          <w:tcPr>
            <w:tcW w:w="2055" w:type="dxa"/>
          </w:tcPr>
          <w:p w14:paraId="7E4C3EED" w14:textId="77777777" w:rsidR="002F6E35" w:rsidRDefault="002F6E35"/>
        </w:tc>
      </w:tr>
    </w:tbl>
    <w:p w14:paraId="65BC34AA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5D5A" w14:textId="77777777" w:rsidR="00C20F5D" w:rsidRDefault="00C20F5D">
      <w:pPr>
        <w:spacing w:before="0" w:after="0"/>
      </w:pPr>
      <w:r>
        <w:separator/>
      </w:r>
    </w:p>
  </w:endnote>
  <w:endnote w:type="continuationSeparator" w:id="0">
    <w:p w14:paraId="5C1F87CE" w14:textId="77777777" w:rsidR="00C20F5D" w:rsidRDefault="00C20F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7AD8" w14:textId="77777777" w:rsidR="00C20F5D" w:rsidRDefault="00C20F5D">
      <w:pPr>
        <w:spacing w:before="0" w:after="0"/>
      </w:pPr>
      <w:r>
        <w:separator/>
      </w:r>
    </w:p>
  </w:footnote>
  <w:footnote w:type="continuationSeparator" w:id="0">
    <w:p w14:paraId="7EEB8F3A" w14:textId="77777777" w:rsidR="00C20F5D" w:rsidRDefault="00C20F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6026312">
    <w:abstractNumId w:val="9"/>
  </w:num>
  <w:num w:numId="2" w16cid:durableId="1980181953">
    <w:abstractNumId w:val="7"/>
  </w:num>
  <w:num w:numId="3" w16cid:durableId="1554192531">
    <w:abstractNumId w:val="6"/>
  </w:num>
  <w:num w:numId="4" w16cid:durableId="19549308">
    <w:abstractNumId w:val="5"/>
  </w:num>
  <w:num w:numId="5" w16cid:durableId="644118862">
    <w:abstractNumId w:val="4"/>
  </w:num>
  <w:num w:numId="6" w16cid:durableId="1049963656">
    <w:abstractNumId w:val="8"/>
  </w:num>
  <w:num w:numId="7" w16cid:durableId="239827954">
    <w:abstractNumId w:val="3"/>
  </w:num>
  <w:num w:numId="8" w16cid:durableId="918173192">
    <w:abstractNumId w:val="2"/>
  </w:num>
  <w:num w:numId="9" w16cid:durableId="2071078054">
    <w:abstractNumId w:val="1"/>
  </w:num>
  <w:num w:numId="10" w16cid:durableId="157793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2"/>
    <w:docVar w:name="MonthStart" w:val="10/1/2022"/>
    <w:docVar w:name="ShowDynamicGuides" w:val="1"/>
    <w:docVar w:name="ShowMarginGuides" w:val="0"/>
    <w:docVar w:name="ShowOutlines" w:val="0"/>
    <w:docVar w:name="ShowStaticGuides" w:val="0"/>
  </w:docVars>
  <w:rsids>
    <w:rsidRoot w:val="00D174E1"/>
    <w:rsid w:val="00033B0A"/>
    <w:rsid w:val="00056814"/>
    <w:rsid w:val="0006779F"/>
    <w:rsid w:val="000A20FE"/>
    <w:rsid w:val="0011772B"/>
    <w:rsid w:val="001A3A8D"/>
    <w:rsid w:val="001C5DC3"/>
    <w:rsid w:val="0023333D"/>
    <w:rsid w:val="0027720C"/>
    <w:rsid w:val="002F6E35"/>
    <w:rsid w:val="003D7DDA"/>
    <w:rsid w:val="00406C2A"/>
    <w:rsid w:val="00454FED"/>
    <w:rsid w:val="00456A4C"/>
    <w:rsid w:val="004C5B17"/>
    <w:rsid w:val="005562FE"/>
    <w:rsid w:val="00557989"/>
    <w:rsid w:val="00575E35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66EAB"/>
    <w:rsid w:val="00B70858"/>
    <w:rsid w:val="00B8151A"/>
    <w:rsid w:val="00C11D39"/>
    <w:rsid w:val="00C20F5D"/>
    <w:rsid w:val="00C71D73"/>
    <w:rsid w:val="00C7735D"/>
    <w:rsid w:val="00CB1C1C"/>
    <w:rsid w:val="00D174E1"/>
    <w:rsid w:val="00D17693"/>
    <w:rsid w:val="00DE6C1E"/>
    <w:rsid w:val="00DF051F"/>
    <w:rsid w:val="00DF05F4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0C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6FB0AD43D4D4AA20255E6C0997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D8F8-FC87-4C90-A61A-4369D717E3BC}"/>
      </w:docPartPr>
      <w:docPartBody>
        <w:p w:rsidR="00884C24" w:rsidRDefault="00000000">
          <w:pPr>
            <w:pStyle w:val="84D6FB0AD43D4D4AA20255E6C0997F2D"/>
          </w:pPr>
          <w:r>
            <w:t>Sunday</w:t>
          </w:r>
        </w:p>
      </w:docPartBody>
    </w:docPart>
    <w:docPart>
      <w:docPartPr>
        <w:name w:val="FA8D3861D09B4A22AE844E081ECE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1F93-A88E-43E2-8919-6DD6E0790715}"/>
      </w:docPartPr>
      <w:docPartBody>
        <w:p w:rsidR="00884C24" w:rsidRDefault="00000000">
          <w:pPr>
            <w:pStyle w:val="FA8D3861D09B4A22AE844E081ECE7B92"/>
          </w:pPr>
          <w:r>
            <w:t>Monday</w:t>
          </w:r>
        </w:p>
      </w:docPartBody>
    </w:docPart>
    <w:docPart>
      <w:docPartPr>
        <w:name w:val="70D64A68BC814D78B28342CE6B91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E82-0FFC-4A9A-BDFB-EF8E324E3D55}"/>
      </w:docPartPr>
      <w:docPartBody>
        <w:p w:rsidR="00884C24" w:rsidRDefault="00000000">
          <w:pPr>
            <w:pStyle w:val="70D64A68BC814D78B28342CE6B9150F0"/>
          </w:pPr>
          <w:r>
            <w:t>Tuesday</w:t>
          </w:r>
        </w:p>
      </w:docPartBody>
    </w:docPart>
    <w:docPart>
      <w:docPartPr>
        <w:name w:val="39D47D3BFB20455AA45B1AB28145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2CE6-C5ED-45EB-925A-C2D86C2196F6}"/>
      </w:docPartPr>
      <w:docPartBody>
        <w:p w:rsidR="00884C24" w:rsidRDefault="00000000">
          <w:pPr>
            <w:pStyle w:val="39D47D3BFB20455AA45B1AB281455E86"/>
          </w:pPr>
          <w:r>
            <w:t>Wednesday</w:t>
          </w:r>
        </w:p>
      </w:docPartBody>
    </w:docPart>
    <w:docPart>
      <w:docPartPr>
        <w:name w:val="DEA5792252FC45D8B625A214B198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A984-939A-436C-A711-52619FC7F379}"/>
      </w:docPartPr>
      <w:docPartBody>
        <w:p w:rsidR="00884C24" w:rsidRDefault="00000000">
          <w:pPr>
            <w:pStyle w:val="DEA5792252FC45D8B625A214B1983601"/>
          </w:pPr>
          <w:r>
            <w:t>Thursday</w:t>
          </w:r>
        </w:p>
      </w:docPartBody>
    </w:docPart>
    <w:docPart>
      <w:docPartPr>
        <w:name w:val="B46AEF4C71C343B5A4D1F22B1776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D0DC-9F4A-4411-91E6-76258D226737}"/>
      </w:docPartPr>
      <w:docPartBody>
        <w:p w:rsidR="00884C24" w:rsidRDefault="00000000">
          <w:pPr>
            <w:pStyle w:val="B46AEF4C71C343B5A4D1F22B17760326"/>
          </w:pPr>
          <w:r>
            <w:t>Friday</w:t>
          </w:r>
        </w:p>
      </w:docPartBody>
    </w:docPart>
    <w:docPart>
      <w:docPartPr>
        <w:name w:val="FE617022830344899E56234A2BF7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AD3D-3D57-47F2-8156-1F3552810F57}"/>
      </w:docPartPr>
      <w:docPartBody>
        <w:p w:rsidR="00884C24" w:rsidRDefault="00000000">
          <w:pPr>
            <w:pStyle w:val="FE617022830344899E56234A2BF713D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5"/>
    <w:rsid w:val="001B56D3"/>
    <w:rsid w:val="00884C24"/>
    <w:rsid w:val="00A94D4D"/>
    <w:rsid w:val="00E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6FB0AD43D4D4AA20255E6C0997F2D">
    <w:name w:val="84D6FB0AD43D4D4AA20255E6C0997F2D"/>
  </w:style>
  <w:style w:type="paragraph" w:customStyle="1" w:styleId="FA8D3861D09B4A22AE844E081ECE7B92">
    <w:name w:val="FA8D3861D09B4A22AE844E081ECE7B92"/>
  </w:style>
  <w:style w:type="paragraph" w:customStyle="1" w:styleId="70D64A68BC814D78B28342CE6B9150F0">
    <w:name w:val="70D64A68BC814D78B28342CE6B9150F0"/>
  </w:style>
  <w:style w:type="paragraph" w:customStyle="1" w:styleId="39D47D3BFB20455AA45B1AB281455E86">
    <w:name w:val="39D47D3BFB20455AA45B1AB281455E86"/>
  </w:style>
  <w:style w:type="paragraph" w:customStyle="1" w:styleId="DEA5792252FC45D8B625A214B1983601">
    <w:name w:val="DEA5792252FC45D8B625A214B1983601"/>
  </w:style>
  <w:style w:type="paragraph" w:customStyle="1" w:styleId="B46AEF4C71C343B5A4D1F22B17760326">
    <w:name w:val="B46AEF4C71C343B5A4D1F22B17760326"/>
  </w:style>
  <w:style w:type="paragraph" w:customStyle="1" w:styleId="FE617022830344899E56234A2BF713D4">
    <w:name w:val="FE617022830344899E56234A2BF71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2022-09-26T12:53:00Z</dcterms:created>
  <dcterms:modified xsi:type="dcterms:W3CDTF">2022-10-06T12:13:00Z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