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3E5FD52B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142B367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3F332D" w:rsidRPr="003F332D">
              <w:t>April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06E94745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61F46E4D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7D81A7D0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720FC48E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F332D">
              <w:t>2022</w:t>
            </w:r>
            <w:r>
              <w:fldChar w:fldCharType="end"/>
            </w:r>
          </w:p>
        </w:tc>
      </w:tr>
      <w:tr w:rsidR="002F6E35" w14:paraId="5CC57C16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089C9" w:themeFill="text1" w:themeFillTint="A6"/>
          </w:tcPr>
          <w:p w14:paraId="79385D68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B089C9" w:themeFill="text1" w:themeFillTint="A6"/>
          </w:tcPr>
          <w:p w14:paraId="02644C08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32F9A364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D516674B33054EB2A751F8FFAFC40D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1F364624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002D9E03" w14:textId="77777777" w:rsidR="002F6E35" w:rsidRDefault="007073F5">
            <w:pPr>
              <w:pStyle w:val="Days"/>
            </w:pPr>
            <w:sdt>
              <w:sdtPr>
                <w:id w:val="8650153"/>
                <w:placeholder>
                  <w:docPart w:val="00FD2C6B335F4559A9FF32869940569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71137EC7" w14:textId="77777777" w:rsidR="002F6E35" w:rsidRDefault="007073F5">
            <w:pPr>
              <w:pStyle w:val="Days"/>
            </w:pPr>
            <w:sdt>
              <w:sdtPr>
                <w:id w:val="-1517691135"/>
                <w:placeholder>
                  <w:docPart w:val="C9E898AFC119468E8029E5D7CE3E0B9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13F38026" w14:textId="77777777" w:rsidR="002F6E35" w:rsidRDefault="007073F5">
            <w:pPr>
              <w:pStyle w:val="Days"/>
            </w:pPr>
            <w:sdt>
              <w:sdtPr>
                <w:id w:val="-1684429625"/>
                <w:placeholder>
                  <w:docPart w:val="1139321C2FF0435AA9E1DD674D7B4E8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7F87EA39" w14:textId="77777777" w:rsidR="002F6E35" w:rsidRDefault="007073F5">
            <w:pPr>
              <w:pStyle w:val="Days"/>
            </w:pPr>
            <w:sdt>
              <w:sdtPr>
                <w:id w:val="-1188375605"/>
                <w:placeholder>
                  <w:docPart w:val="39B651A1C44A49929B3502157FA5633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1C31844C" w14:textId="77777777" w:rsidR="002F6E35" w:rsidRDefault="007073F5">
            <w:pPr>
              <w:pStyle w:val="Days"/>
            </w:pPr>
            <w:sdt>
              <w:sdtPr>
                <w:id w:val="1991825489"/>
                <w:placeholder>
                  <w:docPart w:val="F46D0E6FE04841DA9F18522FC864D89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32AD0731" w14:textId="77777777" w:rsidR="002F6E35" w:rsidRDefault="007073F5">
            <w:pPr>
              <w:pStyle w:val="Days"/>
            </w:pPr>
            <w:sdt>
              <w:sdtPr>
                <w:id w:val="115736794"/>
                <w:placeholder>
                  <w:docPart w:val="B841EDCEE0E74C3AAED02B5EBBD1F91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12FE5CB4" w14:textId="77777777" w:rsidTr="002F6E35">
        <w:tc>
          <w:tcPr>
            <w:tcW w:w="2054" w:type="dxa"/>
            <w:tcBorders>
              <w:bottom w:val="nil"/>
            </w:tcBorders>
          </w:tcPr>
          <w:p w14:paraId="2DFDFCD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F332D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3D9587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F332D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F33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424767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F332D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F33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5E1C93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F332D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F33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1F1F55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F332D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F33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A5EC03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F332D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579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5798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F332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0009FC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F332D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F332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F332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F332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F332D">
              <w:rPr>
                <w:noProof/>
              </w:rPr>
              <w:t>2</w:t>
            </w:r>
            <w:r>
              <w:fldChar w:fldCharType="end"/>
            </w:r>
          </w:p>
        </w:tc>
      </w:tr>
      <w:tr w:rsidR="002F6E35" w14:paraId="4D75CFD0" w14:textId="77777777" w:rsidTr="00497D8A">
        <w:trPr>
          <w:trHeight w:hRule="exact" w:val="56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3371CD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5A277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A8E56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74C2A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5D847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B0E808" w14:textId="3A547D27" w:rsidR="002F6E35" w:rsidRDefault="00497D8A">
            <w:r>
              <w:t>Start of Spring Break through April 8th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C26A53" w14:textId="77777777" w:rsidR="002F6E35" w:rsidRDefault="002F6E35"/>
        </w:tc>
      </w:tr>
      <w:tr w:rsidR="002F6E35" w14:paraId="110E26D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BB23A5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F332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7555B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F332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66A1E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F332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5DF2E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F332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3BAB6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F332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2A9BE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F332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ACBE5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F332D">
              <w:rPr>
                <w:noProof/>
              </w:rPr>
              <w:t>9</w:t>
            </w:r>
            <w:r>
              <w:fldChar w:fldCharType="end"/>
            </w:r>
          </w:p>
        </w:tc>
      </w:tr>
      <w:tr w:rsidR="002F6E35" w14:paraId="143F6B8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8DE8290" w14:textId="77777777" w:rsidR="003F332D" w:rsidRDefault="003F332D" w:rsidP="003F332D">
            <w:r>
              <w:t>Worship 9:00 AM</w:t>
            </w:r>
          </w:p>
          <w:p w14:paraId="4B43A441" w14:textId="77777777" w:rsidR="003F332D" w:rsidRDefault="003F332D" w:rsidP="003F332D">
            <w:r>
              <w:t>Bible class and Sunday School 10:30 AM</w:t>
            </w:r>
          </w:p>
          <w:p w14:paraId="66F57BF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5C7E64" w14:textId="1B1621F3" w:rsidR="003F332D" w:rsidRDefault="003F332D" w:rsidP="003F332D">
            <w:r>
              <w:t>Staff Meeting 9:00am</w:t>
            </w:r>
          </w:p>
          <w:p w14:paraId="3B2128B1" w14:textId="599B5EE6" w:rsidR="008571ED" w:rsidRDefault="008571ED" w:rsidP="003F332D">
            <w:r w:rsidRPr="004E31C1">
              <w:t>Bulletin Review 10am</w:t>
            </w:r>
          </w:p>
          <w:p w14:paraId="6069AFCC" w14:textId="77777777" w:rsidR="003F332D" w:rsidRDefault="003F332D" w:rsidP="003F332D">
            <w:r>
              <w:t>Day VI: 7:30pm</w:t>
            </w:r>
          </w:p>
          <w:p w14:paraId="72A0CB5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BA8F15" w14:textId="565207AD" w:rsidR="003F332D" w:rsidRDefault="003F332D" w:rsidP="003F332D">
            <w:pPr>
              <w:rPr>
                <w:color w:val="7030A0"/>
              </w:rPr>
            </w:pPr>
            <w:r>
              <w:rPr>
                <w:color w:val="7030A0"/>
              </w:rPr>
              <w:t>MKC</w:t>
            </w:r>
            <w:r w:rsidRPr="00400A98">
              <w:rPr>
                <w:color w:val="7030A0"/>
              </w:rPr>
              <w:t xml:space="preserve"> Chapel: 9: </w:t>
            </w:r>
            <w:r>
              <w:rPr>
                <w:color w:val="7030A0"/>
              </w:rPr>
              <w:t xml:space="preserve">15 am </w:t>
            </w:r>
          </w:p>
          <w:p w14:paraId="1DA53C3F" w14:textId="1E8A479C" w:rsidR="002F6E35" w:rsidRPr="00497D8A" w:rsidRDefault="00497D8A">
            <w:pPr>
              <w:rPr>
                <w:b/>
                <w:bCs/>
              </w:rPr>
            </w:pPr>
            <w:r w:rsidRPr="00497D8A">
              <w:rPr>
                <w:b/>
                <w:bCs/>
              </w:rPr>
              <w:t>Sara will be out of the office all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3CC649" w14:textId="77777777" w:rsidR="003F332D" w:rsidRPr="00137D16" w:rsidRDefault="003F332D" w:rsidP="003F332D">
            <w:pPr>
              <w:rPr>
                <w:color w:val="864EA8" w:themeColor="accent1" w:themeShade="BF"/>
              </w:rPr>
            </w:pPr>
            <w:r w:rsidRPr="00137D16">
              <w:rPr>
                <w:color w:val="864EA8" w:themeColor="accent1" w:themeShade="BF"/>
              </w:rPr>
              <w:t>Catechism 4:30</w:t>
            </w:r>
          </w:p>
          <w:p w14:paraId="658FD0EF" w14:textId="77777777" w:rsidR="003F332D" w:rsidRDefault="003F332D" w:rsidP="003F332D">
            <w:r>
              <w:t>Service 6:30pm</w:t>
            </w:r>
          </w:p>
          <w:p w14:paraId="6704F18F" w14:textId="594F48C0" w:rsidR="002F6E35" w:rsidRDefault="003F332D" w:rsidP="003F332D">
            <w:r>
              <w:rPr>
                <w:color w:val="455673" w:themeColor="accent3" w:themeShade="BF"/>
              </w:rPr>
              <w:t>Choir 7:30pm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B3EF6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F38D2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7A98A9" w14:textId="0846D2D0" w:rsidR="002F6E35" w:rsidRDefault="00497D8A">
            <w:r>
              <w:t>(Fellowship Hall in use)</w:t>
            </w:r>
          </w:p>
        </w:tc>
      </w:tr>
      <w:tr w:rsidR="002F6E35" w14:paraId="1BAE562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00CF59B" w14:textId="747C3DF1" w:rsidR="002F6E35" w:rsidRDefault="003F332D" w:rsidP="003F332D">
            <w:pPr>
              <w:pStyle w:val="Dates"/>
              <w:tabs>
                <w:tab w:val="right" w:pos="1838"/>
              </w:tabs>
              <w:jc w:val="left"/>
            </w:pPr>
            <w:r>
              <w:t>Palm Sunday</w:t>
            </w:r>
            <w:r>
              <w:tab/>
            </w:r>
            <w:r w:rsidR="009035F5">
              <w:fldChar w:fldCharType="begin"/>
            </w:r>
            <w:r w:rsidR="009035F5">
              <w:instrText xml:space="preserve"> =G4+1 </w:instrText>
            </w:r>
            <w:r w:rsidR="009035F5">
              <w:fldChar w:fldCharType="separate"/>
            </w:r>
            <w:r>
              <w:rPr>
                <w:noProof/>
              </w:rPr>
              <w:t>10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3713C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F332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FF66C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F332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17C3A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F332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BAB1B1" w14:textId="26AB42D9" w:rsidR="002F6E35" w:rsidRDefault="008571ED" w:rsidP="008571ED">
            <w:pPr>
              <w:pStyle w:val="Dates"/>
              <w:tabs>
                <w:tab w:val="center" w:pos="919"/>
                <w:tab w:val="right" w:pos="1839"/>
              </w:tabs>
              <w:jc w:val="left"/>
            </w:pPr>
            <w:r w:rsidRPr="008571ED">
              <w:rPr>
                <w:sz w:val="20"/>
                <w:szCs w:val="16"/>
              </w:rPr>
              <w:t xml:space="preserve">Maundy Thursday </w:t>
            </w:r>
            <w:r w:rsidR="009035F5">
              <w:fldChar w:fldCharType="begin"/>
            </w:r>
            <w:r w:rsidR="009035F5">
              <w:instrText xml:space="preserve"> =D6+1 </w:instrText>
            </w:r>
            <w:r w:rsidR="009035F5">
              <w:fldChar w:fldCharType="separate"/>
            </w:r>
            <w:r w:rsidR="003F332D">
              <w:rPr>
                <w:noProof/>
              </w:rPr>
              <w:t>14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3FB814" w14:textId="5474B000" w:rsidR="002F6E35" w:rsidRDefault="008571ED" w:rsidP="008571ED">
            <w:pPr>
              <w:pStyle w:val="Dates"/>
              <w:tabs>
                <w:tab w:val="left" w:pos="360"/>
                <w:tab w:val="right" w:pos="1839"/>
              </w:tabs>
              <w:jc w:val="left"/>
            </w:pPr>
            <w:r>
              <w:t>Good Friday</w:t>
            </w:r>
            <w:r>
              <w:tab/>
            </w:r>
            <w:r w:rsidR="009035F5">
              <w:fldChar w:fldCharType="begin"/>
            </w:r>
            <w:r w:rsidR="009035F5">
              <w:instrText xml:space="preserve"> =E6+1 </w:instrText>
            </w:r>
            <w:r w:rsidR="009035F5">
              <w:fldChar w:fldCharType="separate"/>
            </w:r>
            <w:r w:rsidR="003F332D">
              <w:rPr>
                <w:noProof/>
              </w:rPr>
              <w:t>15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85BCF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F332D">
              <w:rPr>
                <w:noProof/>
              </w:rPr>
              <w:t>16</w:t>
            </w:r>
            <w:r>
              <w:fldChar w:fldCharType="end"/>
            </w:r>
          </w:p>
        </w:tc>
      </w:tr>
      <w:tr w:rsidR="002F6E35" w14:paraId="7F0B9CB1" w14:textId="77777777" w:rsidTr="00497D8A">
        <w:trPr>
          <w:trHeight w:hRule="exact" w:val="141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A82B1E4" w14:textId="77777777" w:rsidR="003F332D" w:rsidRDefault="003F332D" w:rsidP="003F332D">
            <w:r>
              <w:t>Worship 9:00 AM</w:t>
            </w:r>
          </w:p>
          <w:p w14:paraId="32EF6839" w14:textId="77777777" w:rsidR="003F332D" w:rsidRDefault="003F332D" w:rsidP="003F332D">
            <w:r>
              <w:t>Bible class and Sunday School 10:30 AM</w:t>
            </w:r>
          </w:p>
          <w:p w14:paraId="0A2AC4B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7B7F9F" w14:textId="77777777" w:rsidR="003F332D" w:rsidRDefault="003F332D" w:rsidP="003F332D">
            <w:r>
              <w:t>Staff Meeting 9:00am</w:t>
            </w:r>
          </w:p>
          <w:p w14:paraId="71DBD8EA" w14:textId="77777777" w:rsidR="003F332D" w:rsidRDefault="003F332D" w:rsidP="003F332D">
            <w:r w:rsidRPr="006E7EF0">
              <w:rPr>
                <w:color w:val="497288" w:themeColor="accent4" w:themeShade="BF"/>
              </w:rPr>
              <w:t>Board of Education 7:00pm</w:t>
            </w:r>
          </w:p>
          <w:p w14:paraId="25CA92E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1E6117" w14:textId="77777777" w:rsidR="003F332D" w:rsidRDefault="003F332D" w:rsidP="003F332D">
            <w:pPr>
              <w:rPr>
                <w:color w:val="7030A0"/>
              </w:rPr>
            </w:pPr>
            <w:r>
              <w:rPr>
                <w:color w:val="7030A0"/>
              </w:rPr>
              <w:t>MKC</w:t>
            </w:r>
            <w:r w:rsidRPr="00400A98">
              <w:rPr>
                <w:color w:val="7030A0"/>
              </w:rPr>
              <w:t xml:space="preserve"> Chapel: 9: </w:t>
            </w:r>
            <w:r>
              <w:rPr>
                <w:color w:val="7030A0"/>
              </w:rPr>
              <w:t xml:space="preserve">15 am </w:t>
            </w:r>
          </w:p>
          <w:p w14:paraId="38948A93" w14:textId="77777777" w:rsidR="008571ED" w:rsidRPr="004E31C1" w:rsidRDefault="008571ED" w:rsidP="008571ED">
            <w:r w:rsidRPr="004E31C1">
              <w:t>Bulletin Review 10am</w:t>
            </w:r>
          </w:p>
          <w:p w14:paraId="6773692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B7170B" w14:textId="77777777" w:rsidR="003F332D" w:rsidRPr="00137D16" w:rsidRDefault="003F332D" w:rsidP="003F332D">
            <w:pPr>
              <w:rPr>
                <w:color w:val="864EA8" w:themeColor="accent1" w:themeShade="BF"/>
              </w:rPr>
            </w:pPr>
            <w:r w:rsidRPr="00137D16">
              <w:rPr>
                <w:color w:val="864EA8" w:themeColor="accent1" w:themeShade="BF"/>
              </w:rPr>
              <w:t>Catechism 4:30</w:t>
            </w:r>
          </w:p>
          <w:p w14:paraId="519531CA" w14:textId="05B3EE7A" w:rsidR="002F6E35" w:rsidRDefault="002F6E35" w:rsidP="003F332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9685B7" w14:textId="77777777" w:rsidR="002F6E35" w:rsidRDefault="002F6E35"/>
          <w:p w14:paraId="63A3F68F" w14:textId="79FBB98C" w:rsidR="008571ED" w:rsidRDefault="008571ED">
            <w:r>
              <w:t>Service 6:30pm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2616FC" w14:textId="0F90E609" w:rsidR="008571ED" w:rsidRPr="008571ED" w:rsidRDefault="008571ED">
            <w:pPr>
              <w:rPr>
                <w:sz w:val="8"/>
                <w:szCs w:val="8"/>
              </w:rPr>
            </w:pPr>
          </w:p>
          <w:p w14:paraId="44D5B053" w14:textId="2232B603" w:rsidR="008571ED" w:rsidRDefault="008571ED">
            <w:r>
              <w:t>Service 6:30pm</w:t>
            </w:r>
          </w:p>
          <w:p w14:paraId="7B56BD9E" w14:textId="77777777" w:rsidR="008571ED" w:rsidRPr="008571ED" w:rsidRDefault="008571ED">
            <w:pPr>
              <w:rPr>
                <w:sz w:val="8"/>
                <w:szCs w:val="8"/>
              </w:rPr>
            </w:pPr>
          </w:p>
          <w:p w14:paraId="2436C689" w14:textId="1E4C9758" w:rsidR="002F6E35" w:rsidRDefault="008571ED">
            <w:r>
              <w:t>Kids Club and Church Office 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BCD6E9" w14:textId="646FF0EE" w:rsidR="00497D8A" w:rsidRDefault="00497D8A">
            <w:r>
              <w:t>Altar Circle to decorate for Easter 9:00am</w:t>
            </w:r>
          </w:p>
          <w:p w14:paraId="73B62B0D" w14:textId="77777777" w:rsidR="00497D8A" w:rsidRDefault="00497D8A"/>
          <w:p w14:paraId="646B2F8A" w14:textId="7AC5074E" w:rsidR="002F6E35" w:rsidRDefault="00725208">
            <w:r>
              <w:t>Kids Club Easter Egg Hunt! 1:00pm-3:00pm</w:t>
            </w:r>
          </w:p>
        </w:tc>
      </w:tr>
      <w:tr w:rsidR="002F6E35" w14:paraId="1A7E126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B873127" w14:textId="3FD839E6" w:rsidR="002F6E35" w:rsidRDefault="003F332D" w:rsidP="003F332D">
            <w:pPr>
              <w:pStyle w:val="Dates"/>
              <w:tabs>
                <w:tab w:val="left" w:pos="225"/>
                <w:tab w:val="right" w:pos="1838"/>
              </w:tabs>
              <w:jc w:val="left"/>
            </w:pPr>
            <w:r>
              <w:tab/>
              <w:t>Easter</w:t>
            </w:r>
            <w:r>
              <w:tab/>
            </w:r>
            <w:r w:rsidR="009035F5">
              <w:fldChar w:fldCharType="begin"/>
            </w:r>
            <w:r w:rsidR="009035F5">
              <w:instrText xml:space="preserve"> =G6+1 </w:instrText>
            </w:r>
            <w:r w:rsidR="009035F5">
              <w:fldChar w:fldCharType="separate"/>
            </w:r>
            <w:r>
              <w:rPr>
                <w:noProof/>
              </w:rPr>
              <w:t>17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7592F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F332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92DF1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F332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84A63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F332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EA067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F332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06E5B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F332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A65E5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F332D">
              <w:rPr>
                <w:noProof/>
              </w:rPr>
              <w:t>23</w:t>
            </w:r>
            <w:r>
              <w:fldChar w:fldCharType="end"/>
            </w:r>
          </w:p>
        </w:tc>
      </w:tr>
      <w:tr w:rsidR="002F6E35" w14:paraId="2AA96232" w14:textId="77777777" w:rsidTr="003D3233">
        <w:trPr>
          <w:trHeight w:hRule="exact" w:val="115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152B8FA" w14:textId="27811B57" w:rsidR="003F332D" w:rsidRDefault="003F332D" w:rsidP="003F332D">
            <w:r>
              <w:t xml:space="preserve">Worship </w:t>
            </w:r>
            <w:r w:rsidR="003D3233">
              <w:t>7</w:t>
            </w:r>
            <w:r>
              <w:t>:00 AM</w:t>
            </w:r>
          </w:p>
          <w:p w14:paraId="5D8F0272" w14:textId="1004707E" w:rsidR="003F332D" w:rsidRDefault="003D3233" w:rsidP="003F332D">
            <w:r>
              <w:t>Breakfast</w:t>
            </w:r>
          </w:p>
          <w:p w14:paraId="155C4002" w14:textId="094DEA7B" w:rsidR="003D3233" w:rsidRDefault="003D3233" w:rsidP="003F332D">
            <w:r>
              <w:t>Egg Hunt</w:t>
            </w:r>
          </w:p>
          <w:p w14:paraId="0D293000" w14:textId="6A88305A" w:rsidR="003D3233" w:rsidRDefault="003D3233" w:rsidP="003F332D">
            <w:r>
              <w:t>2</w:t>
            </w:r>
            <w:r w:rsidRPr="003D3233">
              <w:rPr>
                <w:vertAlign w:val="superscript"/>
              </w:rPr>
              <w:t>nd</w:t>
            </w:r>
            <w:r>
              <w:t xml:space="preserve"> Service 10:00am</w:t>
            </w:r>
          </w:p>
          <w:p w14:paraId="7195C08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105F75" w14:textId="77777777" w:rsidR="003F332D" w:rsidRDefault="003F332D" w:rsidP="003F332D">
            <w:r>
              <w:t>Staff Meeting 9:00am</w:t>
            </w:r>
          </w:p>
          <w:p w14:paraId="432AD5AF" w14:textId="77777777" w:rsidR="003F332D" w:rsidRDefault="003F332D" w:rsidP="003F332D">
            <w:r>
              <w:t>Day VI: 7:30pm</w:t>
            </w:r>
          </w:p>
          <w:p w14:paraId="1908E31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A2D585" w14:textId="77777777" w:rsidR="003F332D" w:rsidRDefault="003F332D" w:rsidP="003F332D">
            <w:pPr>
              <w:rPr>
                <w:color w:val="7030A0"/>
              </w:rPr>
            </w:pPr>
            <w:r>
              <w:rPr>
                <w:color w:val="7030A0"/>
              </w:rPr>
              <w:t>MKC</w:t>
            </w:r>
            <w:r w:rsidRPr="00400A98">
              <w:rPr>
                <w:color w:val="7030A0"/>
              </w:rPr>
              <w:t xml:space="preserve"> Chapel: 9: </w:t>
            </w:r>
            <w:r>
              <w:rPr>
                <w:color w:val="7030A0"/>
              </w:rPr>
              <w:t xml:space="preserve">15 am </w:t>
            </w:r>
          </w:p>
          <w:p w14:paraId="5EE9AC7B" w14:textId="77777777" w:rsidR="008571ED" w:rsidRPr="004E31C1" w:rsidRDefault="008571ED" w:rsidP="008571ED">
            <w:r w:rsidRPr="004E31C1">
              <w:t>Bulletin Review 10am</w:t>
            </w:r>
          </w:p>
          <w:p w14:paraId="04FC218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B3BB33" w14:textId="77777777" w:rsidR="003F332D" w:rsidRPr="00137D16" w:rsidRDefault="003F332D" w:rsidP="003F332D">
            <w:pPr>
              <w:rPr>
                <w:color w:val="864EA8" w:themeColor="accent1" w:themeShade="BF"/>
              </w:rPr>
            </w:pPr>
            <w:r w:rsidRPr="00137D16">
              <w:rPr>
                <w:color w:val="864EA8" w:themeColor="accent1" w:themeShade="BF"/>
              </w:rPr>
              <w:t>Catechism 4:30</w:t>
            </w:r>
          </w:p>
          <w:p w14:paraId="77217CF3" w14:textId="77777777" w:rsidR="003F332D" w:rsidRDefault="003F332D" w:rsidP="003F332D">
            <w:r>
              <w:t>Service 6:30pm</w:t>
            </w:r>
          </w:p>
          <w:p w14:paraId="579DFDEC" w14:textId="5AC365EB" w:rsidR="002F6E35" w:rsidRDefault="003F332D" w:rsidP="003F332D">
            <w:r>
              <w:rPr>
                <w:color w:val="455673" w:themeColor="accent3" w:themeShade="BF"/>
              </w:rPr>
              <w:t>Choir 7:30pm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23191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860601" w14:textId="3A4E346C" w:rsidR="002F6E35" w:rsidRDefault="00D16DD6">
            <w:r>
              <w:t>Elders 1:00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A14A3A" w14:textId="6B070FB0" w:rsidR="002F6E35" w:rsidRDefault="006211A0">
            <w:r>
              <w:t>CLS- Gala</w:t>
            </w:r>
          </w:p>
        </w:tc>
      </w:tr>
      <w:tr w:rsidR="002F6E35" w14:paraId="2E997DF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F28EACF" w14:textId="28F2ED17" w:rsidR="002F6E35" w:rsidRDefault="003F332D" w:rsidP="003F332D">
            <w:pPr>
              <w:pStyle w:val="Dates"/>
              <w:tabs>
                <w:tab w:val="left" w:pos="300"/>
                <w:tab w:val="right" w:pos="1838"/>
              </w:tabs>
              <w:jc w:val="left"/>
            </w:pPr>
            <w:r>
              <w:t xml:space="preserve">Confirmation         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=G8</w:instrText>
            </w:r>
            <w:r w:rsidR="009035F5">
              <w:fldChar w:fldCharType="separate"/>
            </w:r>
            <w:r>
              <w:rPr>
                <w:noProof/>
              </w:rPr>
              <w:instrText>23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=G8 </w:instrText>
            </w:r>
            <w:r w:rsidR="009035F5">
              <w:fldChar w:fldCharType="separate"/>
            </w:r>
            <w:r>
              <w:rPr>
                <w:noProof/>
              </w:rPr>
              <w:instrText>23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>
              <w:instrText>30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=G8+1 </w:instrText>
            </w:r>
            <w:r w:rsidR="009035F5">
              <w:fldChar w:fldCharType="separate"/>
            </w:r>
            <w:r>
              <w:rPr>
                <w:noProof/>
              </w:rPr>
              <w:instrText>24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>
              <w:rPr>
                <w:noProof/>
              </w:rPr>
              <w:instrText>24</w:instrText>
            </w:r>
            <w:r w:rsidR="009035F5">
              <w:fldChar w:fldCharType="end"/>
            </w:r>
            <w:r w:rsidR="009035F5">
              <w:fldChar w:fldCharType="separate"/>
            </w:r>
            <w:r>
              <w:rPr>
                <w:noProof/>
              </w:rPr>
              <w:t>24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C4EE7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F332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F332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F332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F332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F332D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3F332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FC972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F332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F332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F332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F332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F332D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3F332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3FAA2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F332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F332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F332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F332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F332D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3F332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6F851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F332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F332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F332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F332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F332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F332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51A4E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F332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F332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F332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F332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F332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F332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306B8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F332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F332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F332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F332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F332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F332D">
              <w:rPr>
                <w:noProof/>
              </w:rPr>
              <w:t>30</w:t>
            </w:r>
            <w:r>
              <w:fldChar w:fldCharType="end"/>
            </w:r>
          </w:p>
        </w:tc>
      </w:tr>
      <w:tr w:rsidR="002F6E35" w14:paraId="2D4647DA" w14:textId="77777777" w:rsidTr="00497D8A">
        <w:trPr>
          <w:trHeight w:hRule="exact" w:val="141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0B813B4" w14:textId="77777777" w:rsidR="003F332D" w:rsidRDefault="003F332D" w:rsidP="003F332D">
            <w:r>
              <w:t>Worship 9:00 AM</w:t>
            </w:r>
          </w:p>
          <w:p w14:paraId="10D8BAD5" w14:textId="77777777" w:rsidR="003F332D" w:rsidRDefault="003F332D" w:rsidP="003F332D">
            <w:r>
              <w:t>Bible class and Sunday School 10:30 AM</w:t>
            </w:r>
          </w:p>
          <w:p w14:paraId="5181826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AA5DC2" w14:textId="77777777" w:rsidR="003F332D" w:rsidRDefault="003F332D" w:rsidP="003F332D">
            <w:r>
              <w:t>Staff Meeting 9:00am</w:t>
            </w:r>
          </w:p>
          <w:p w14:paraId="01DBCE1F" w14:textId="1541A345" w:rsidR="003F332D" w:rsidRDefault="003F332D" w:rsidP="003F332D"/>
          <w:p w14:paraId="7074B34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595035" w14:textId="77777777" w:rsidR="003F332D" w:rsidRDefault="003F332D" w:rsidP="003F332D">
            <w:pPr>
              <w:rPr>
                <w:color w:val="7030A0"/>
              </w:rPr>
            </w:pPr>
            <w:r>
              <w:rPr>
                <w:color w:val="7030A0"/>
              </w:rPr>
              <w:t>MKC</w:t>
            </w:r>
            <w:r w:rsidRPr="00400A98">
              <w:rPr>
                <w:color w:val="7030A0"/>
              </w:rPr>
              <w:t xml:space="preserve"> Chapel: 9: </w:t>
            </w:r>
            <w:r>
              <w:rPr>
                <w:color w:val="7030A0"/>
              </w:rPr>
              <w:t xml:space="preserve">15 am </w:t>
            </w:r>
          </w:p>
          <w:p w14:paraId="6B8DE8A6" w14:textId="114FDF83" w:rsidR="008571ED" w:rsidRDefault="008571ED" w:rsidP="008571ED">
            <w:r w:rsidRPr="004E31C1">
              <w:t>Bulletin Review 10am</w:t>
            </w:r>
          </w:p>
          <w:p w14:paraId="33DF092D" w14:textId="7F53DE6F" w:rsidR="00D16DD6" w:rsidRDefault="00D16DD6" w:rsidP="00D16DD6">
            <w:pPr>
              <w:rPr>
                <w:color w:val="7030A0"/>
              </w:rPr>
            </w:pPr>
            <w:r>
              <w:t>Stewardship and finance 7:00pm</w:t>
            </w:r>
            <w:r>
              <w:rPr>
                <w:color w:val="7030A0"/>
              </w:rPr>
              <w:t xml:space="preserve">     </w:t>
            </w:r>
          </w:p>
          <w:p w14:paraId="4F8931F9" w14:textId="77D3410D" w:rsidR="00497D8A" w:rsidRPr="00497D8A" w:rsidRDefault="00497D8A" w:rsidP="00D16DD6">
            <w:pPr>
              <w:rPr>
                <w:color w:val="514DAA" w:themeColor="accent2" w:themeShade="BF"/>
              </w:rPr>
            </w:pPr>
            <w:r w:rsidRPr="00497D8A">
              <w:rPr>
                <w:color w:val="514DAA" w:themeColor="accent2" w:themeShade="BF"/>
              </w:rPr>
              <w:t>Council 7:00pm</w:t>
            </w:r>
          </w:p>
          <w:p w14:paraId="403E5F69" w14:textId="77777777" w:rsidR="00D16DD6" w:rsidRPr="004E31C1" w:rsidRDefault="00D16DD6" w:rsidP="008571ED"/>
          <w:p w14:paraId="480ED9C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C67423" w14:textId="77777777" w:rsidR="00B7686B" w:rsidRDefault="00B7686B" w:rsidP="00B7686B">
            <w:r>
              <w:t>Service 6:30pm</w:t>
            </w:r>
          </w:p>
          <w:p w14:paraId="7CC479AE" w14:textId="73625281" w:rsidR="002F6E35" w:rsidRDefault="00B7686B" w:rsidP="00B7686B">
            <w:r>
              <w:rPr>
                <w:color w:val="455673" w:themeColor="accent3" w:themeShade="BF"/>
              </w:rPr>
              <w:t>Choir 7:30pm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7D0DB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84B32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D98814" w14:textId="77777777" w:rsidR="002F6E35" w:rsidRDefault="002F6E35"/>
        </w:tc>
      </w:tr>
    </w:tbl>
    <w:p w14:paraId="565FEA93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D995" w14:textId="77777777" w:rsidR="007073F5" w:rsidRDefault="007073F5">
      <w:pPr>
        <w:spacing w:before="0" w:after="0"/>
      </w:pPr>
      <w:r>
        <w:separator/>
      </w:r>
    </w:p>
  </w:endnote>
  <w:endnote w:type="continuationSeparator" w:id="0">
    <w:p w14:paraId="16022AFB" w14:textId="77777777" w:rsidR="007073F5" w:rsidRDefault="007073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0556A" w14:textId="77777777" w:rsidR="007073F5" w:rsidRDefault="007073F5">
      <w:pPr>
        <w:spacing w:before="0" w:after="0"/>
      </w:pPr>
      <w:r>
        <w:separator/>
      </w:r>
    </w:p>
  </w:footnote>
  <w:footnote w:type="continuationSeparator" w:id="0">
    <w:p w14:paraId="19642EF0" w14:textId="77777777" w:rsidR="007073F5" w:rsidRDefault="007073F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22"/>
    <w:docVar w:name="MonthStart" w:val="4/1/2022"/>
    <w:docVar w:name="ShowDynamicGuides" w:val="1"/>
    <w:docVar w:name="ShowMarginGuides" w:val="0"/>
    <w:docVar w:name="ShowOutlines" w:val="0"/>
    <w:docVar w:name="ShowStaticGuides" w:val="0"/>
  </w:docVars>
  <w:rsids>
    <w:rsidRoot w:val="003F332D"/>
    <w:rsid w:val="00056814"/>
    <w:rsid w:val="0006779F"/>
    <w:rsid w:val="000A20FE"/>
    <w:rsid w:val="0011772B"/>
    <w:rsid w:val="001A3A8D"/>
    <w:rsid w:val="001C5DC3"/>
    <w:rsid w:val="0027720C"/>
    <w:rsid w:val="002F6E35"/>
    <w:rsid w:val="003D3233"/>
    <w:rsid w:val="003D7DDA"/>
    <w:rsid w:val="003F332D"/>
    <w:rsid w:val="00406C2A"/>
    <w:rsid w:val="00454FED"/>
    <w:rsid w:val="00497D8A"/>
    <w:rsid w:val="004C5B17"/>
    <w:rsid w:val="005562FE"/>
    <w:rsid w:val="00557989"/>
    <w:rsid w:val="006211A0"/>
    <w:rsid w:val="00701289"/>
    <w:rsid w:val="007073F5"/>
    <w:rsid w:val="00725208"/>
    <w:rsid w:val="007564A4"/>
    <w:rsid w:val="007777B1"/>
    <w:rsid w:val="007A49F2"/>
    <w:rsid w:val="008571ED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7686B"/>
    <w:rsid w:val="00B8151A"/>
    <w:rsid w:val="00C11D39"/>
    <w:rsid w:val="00C71D73"/>
    <w:rsid w:val="00C7735D"/>
    <w:rsid w:val="00CB1C1C"/>
    <w:rsid w:val="00D16DD6"/>
    <w:rsid w:val="00D17693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F94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A478C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A478C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A478C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B089C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B089C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AD84C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D84C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D84C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D84C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9347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9347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A478C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A478C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A478C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347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Conley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16674B33054EB2A751F8FFAFC40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45287-98DC-4395-A8B0-CF38B3E6FEBD}"/>
      </w:docPartPr>
      <w:docPartBody>
        <w:p w:rsidR="00271F62" w:rsidRDefault="00A839CA">
          <w:pPr>
            <w:pStyle w:val="D516674B33054EB2A751F8FFAFC40DE1"/>
          </w:pPr>
          <w:r>
            <w:t>Sunday</w:t>
          </w:r>
        </w:p>
      </w:docPartBody>
    </w:docPart>
    <w:docPart>
      <w:docPartPr>
        <w:name w:val="00FD2C6B335F4559A9FF328699405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66477-5674-4718-AAA6-6F5A322D2A3C}"/>
      </w:docPartPr>
      <w:docPartBody>
        <w:p w:rsidR="00271F62" w:rsidRDefault="00A839CA">
          <w:pPr>
            <w:pStyle w:val="00FD2C6B335F4559A9FF328699405698"/>
          </w:pPr>
          <w:r>
            <w:t>Monday</w:t>
          </w:r>
        </w:p>
      </w:docPartBody>
    </w:docPart>
    <w:docPart>
      <w:docPartPr>
        <w:name w:val="C9E898AFC119468E8029E5D7CE3E0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D6E49-62BD-42FA-8DB9-E88BA0370CD5}"/>
      </w:docPartPr>
      <w:docPartBody>
        <w:p w:rsidR="00271F62" w:rsidRDefault="00A839CA">
          <w:pPr>
            <w:pStyle w:val="C9E898AFC119468E8029E5D7CE3E0B9A"/>
          </w:pPr>
          <w:r>
            <w:t>Tuesday</w:t>
          </w:r>
        </w:p>
      </w:docPartBody>
    </w:docPart>
    <w:docPart>
      <w:docPartPr>
        <w:name w:val="1139321C2FF0435AA9E1DD674D7B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9AD93-D935-4120-BBE8-FF64CBB3987A}"/>
      </w:docPartPr>
      <w:docPartBody>
        <w:p w:rsidR="00271F62" w:rsidRDefault="00A839CA">
          <w:pPr>
            <w:pStyle w:val="1139321C2FF0435AA9E1DD674D7B4E85"/>
          </w:pPr>
          <w:r>
            <w:t>Wednesday</w:t>
          </w:r>
        </w:p>
      </w:docPartBody>
    </w:docPart>
    <w:docPart>
      <w:docPartPr>
        <w:name w:val="39B651A1C44A49929B3502157FA56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978E3-9A09-4637-9B1E-3C01BA68F165}"/>
      </w:docPartPr>
      <w:docPartBody>
        <w:p w:rsidR="00271F62" w:rsidRDefault="00A839CA">
          <w:pPr>
            <w:pStyle w:val="39B651A1C44A49929B3502157FA56330"/>
          </w:pPr>
          <w:r>
            <w:t>Thursday</w:t>
          </w:r>
        </w:p>
      </w:docPartBody>
    </w:docPart>
    <w:docPart>
      <w:docPartPr>
        <w:name w:val="F46D0E6FE04841DA9F18522FC864D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2DE78-206A-4A13-89F6-B3A3B44211A0}"/>
      </w:docPartPr>
      <w:docPartBody>
        <w:p w:rsidR="00271F62" w:rsidRDefault="00A839CA">
          <w:pPr>
            <w:pStyle w:val="F46D0E6FE04841DA9F18522FC864D897"/>
          </w:pPr>
          <w:r>
            <w:t>Friday</w:t>
          </w:r>
        </w:p>
      </w:docPartBody>
    </w:docPart>
    <w:docPart>
      <w:docPartPr>
        <w:name w:val="B841EDCEE0E74C3AAED02B5EBBD1F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69C4C-2AD6-435F-9D4D-039D73941909}"/>
      </w:docPartPr>
      <w:docPartBody>
        <w:p w:rsidR="00271F62" w:rsidRDefault="00A839CA">
          <w:pPr>
            <w:pStyle w:val="B841EDCEE0E74C3AAED02B5EBBD1F91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CA"/>
    <w:rsid w:val="00271F62"/>
    <w:rsid w:val="00362BD9"/>
    <w:rsid w:val="00A8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16674B33054EB2A751F8FFAFC40DE1">
    <w:name w:val="D516674B33054EB2A751F8FFAFC40DE1"/>
  </w:style>
  <w:style w:type="paragraph" w:customStyle="1" w:styleId="00FD2C6B335F4559A9FF328699405698">
    <w:name w:val="00FD2C6B335F4559A9FF328699405698"/>
  </w:style>
  <w:style w:type="paragraph" w:customStyle="1" w:styleId="C9E898AFC119468E8029E5D7CE3E0B9A">
    <w:name w:val="C9E898AFC119468E8029E5D7CE3E0B9A"/>
  </w:style>
  <w:style w:type="paragraph" w:customStyle="1" w:styleId="1139321C2FF0435AA9E1DD674D7B4E85">
    <w:name w:val="1139321C2FF0435AA9E1DD674D7B4E85"/>
  </w:style>
  <w:style w:type="paragraph" w:customStyle="1" w:styleId="39B651A1C44A49929B3502157FA56330">
    <w:name w:val="39B651A1C44A49929B3502157FA56330"/>
  </w:style>
  <w:style w:type="paragraph" w:customStyle="1" w:styleId="F46D0E6FE04841DA9F18522FC864D897">
    <w:name w:val="F46D0E6FE04841DA9F18522FC864D897"/>
  </w:style>
  <w:style w:type="paragraph" w:customStyle="1" w:styleId="B841EDCEE0E74C3AAED02B5EBBD1F916">
    <w:name w:val="B841EDCEE0E74C3AAED02B5EBBD1F9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rgbClr val="864EA9"/>
      </a:dk1>
      <a:lt1>
        <a:sysClr val="window" lastClr="FFFFFF"/>
      </a:lt1>
      <a:dk2>
        <a:srgbClr val="864EA9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2022-04-01T13:31:00Z</dcterms:created>
  <dcterms:modified xsi:type="dcterms:W3CDTF">2022-04-01T17:43:00Z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