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509887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AC084AC" w14:textId="351A4C60" w:rsidR="002F6E35" w:rsidRDefault="009035F5" w:rsidP="00F24644">
            <w:pPr>
              <w:pStyle w:val="Month"/>
              <w:tabs>
                <w:tab w:val="left" w:pos="5760"/>
              </w:tabs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24644" w:rsidRPr="00F24644">
              <w:t>May</w:t>
            </w:r>
            <w:r>
              <w:fldChar w:fldCharType="end"/>
            </w:r>
            <w:r w:rsidR="00F24644">
              <w:tab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6AEA55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F07C43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00000" w:themeFill="accent1" w:themeFillShade="80"/>
          </w:tcPr>
          <w:p w14:paraId="59C52E3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00000" w:themeFill="accent1" w:themeFillShade="80"/>
          </w:tcPr>
          <w:p w14:paraId="7C8B173F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24644">
              <w:t>2022</w:t>
            </w:r>
            <w:r>
              <w:fldChar w:fldCharType="end"/>
            </w:r>
          </w:p>
        </w:tc>
      </w:tr>
      <w:tr w:rsidR="002F6E35" w14:paraId="35FDFE69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7FF8DC1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EE173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05F7BD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AD879D950ED4FD8AC6CF16E237AE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C15E30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EB35810" w14:textId="77777777" w:rsidR="002F6E35" w:rsidRDefault="00916C3A">
            <w:pPr>
              <w:pStyle w:val="Days"/>
            </w:pPr>
            <w:sdt>
              <w:sdtPr>
                <w:id w:val="8650153"/>
                <w:placeholder>
                  <w:docPart w:val="FCE3586B5A754EB28ADC1DD438CE3F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1463374" w14:textId="77777777" w:rsidR="002F6E35" w:rsidRDefault="00916C3A">
            <w:pPr>
              <w:pStyle w:val="Days"/>
            </w:pPr>
            <w:sdt>
              <w:sdtPr>
                <w:id w:val="-1517691135"/>
                <w:placeholder>
                  <w:docPart w:val="A9C43FEAC9F549A8ABC8413891D4AC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D30DA95" w14:textId="77777777" w:rsidR="002F6E35" w:rsidRDefault="00916C3A">
            <w:pPr>
              <w:pStyle w:val="Days"/>
            </w:pPr>
            <w:sdt>
              <w:sdtPr>
                <w:id w:val="-1684429625"/>
                <w:placeholder>
                  <w:docPart w:val="88A310FB9A9B48688CB309E62F9932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63E601E" w14:textId="77777777" w:rsidR="002F6E35" w:rsidRDefault="00916C3A">
            <w:pPr>
              <w:pStyle w:val="Days"/>
            </w:pPr>
            <w:sdt>
              <w:sdtPr>
                <w:id w:val="-1188375605"/>
                <w:placeholder>
                  <w:docPart w:val="3310AA9A0EEA4E43B7F6FD81978091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1FA3E83" w14:textId="77777777" w:rsidR="002F6E35" w:rsidRDefault="00916C3A">
            <w:pPr>
              <w:pStyle w:val="Days"/>
            </w:pPr>
            <w:sdt>
              <w:sdtPr>
                <w:id w:val="1991825489"/>
                <w:placeholder>
                  <w:docPart w:val="B0B21DEB057A439A8B9D3C04E875F2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83CD260" w14:textId="77777777" w:rsidR="002F6E35" w:rsidRDefault="00916C3A">
            <w:pPr>
              <w:pStyle w:val="Days"/>
            </w:pPr>
            <w:sdt>
              <w:sdtPr>
                <w:id w:val="115736794"/>
                <w:placeholder>
                  <w:docPart w:val="403CE19839724AE68A95D6E30A03F95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5C9BCD4" w14:textId="77777777" w:rsidTr="002F6E35">
        <w:tc>
          <w:tcPr>
            <w:tcW w:w="2054" w:type="dxa"/>
            <w:tcBorders>
              <w:bottom w:val="nil"/>
            </w:tcBorders>
          </w:tcPr>
          <w:p w14:paraId="4A1F1E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464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F246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F173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464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2464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246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246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E567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464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246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246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2464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CAEE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464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246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246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2464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302A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464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246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2464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2464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EE09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464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2464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2464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2464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F7C1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464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2464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2464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F2464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215A53FD" w14:textId="77777777" w:rsidTr="00F24644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44CB18" w14:textId="77777777" w:rsidR="00F24644" w:rsidRDefault="00F24644" w:rsidP="00F24644">
            <w:r>
              <w:t>Worship 9:00 AM</w:t>
            </w:r>
          </w:p>
          <w:p w14:paraId="44300FC4" w14:textId="08B88373" w:rsidR="00F24644" w:rsidRDefault="00AF1D52" w:rsidP="00F24644">
            <w:r w:rsidRPr="008B4057">
              <w:rPr>
                <w:color w:val="FF0000"/>
              </w:rPr>
              <w:t>VOTER</w:t>
            </w:r>
            <w:r w:rsidR="008B4057" w:rsidRPr="008B4057">
              <w:rPr>
                <w:color w:val="FF0000"/>
              </w:rPr>
              <w:t>S</w:t>
            </w:r>
            <w:r>
              <w:t xml:space="preserve"> &amp;</w:t>
            </w:r>
            <w:r w:rsidR="00F24644">
              <w:t xml:space="preserve"> Sunday School 15 minutes following service</w:t>
            </w:r>
          </w:p>
          <w:p w14:paraId="375DF31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9E3BFD" w14:textId="77777777" w:rsidR="00F24644" w:rsidRDefault="00F24644" w:rsidP="00F24644">
            <w:r>
              <w:t>Staff Meeting 9:00am</w:t>
            </w:r>
          </w:p>
          <w:p w14:paraId="1E01C2A5" w14:textId="77777777" w:rsidR="00F24644" w:rsidRDefault="00F24644" w:rsidP="00F24644"/>
          <w:p w14:paraId="1690FED2" w14:textId="501A5A29" w:rsidR="00F24644" w:rsidRDefault="00F24644" w:rsidP="00F24644">
            <w:r>
              <w:t>Day VI: 7:30pm</w:t>
            </w:r>
          </w:p>
          <w:p w14:paraId="2A43D70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1DCCD8" w14:textId="77777777" w:rsidR="00F24644" w:rsidRDefault="00F24644" w:rsidP="00F24644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73EFD271" w14:textId="77777777" w:rsidR="00F24644" w:rsidRPr="004E31C1" w:rsidRDefault="00F24644" w:rsidP="00F24644">
            <w:r w:rsidRPr="004E31C1">
              <w:t>Bulletin Review 10am</w:t>
            </w:r>
          </w:p>
          <w:p w14:paraId="079C21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C8EB92" w14:textId="77777777" w:rsidR="00F24644" w:rsidRDefault="00F24644" w:rsidP="00F24644">
            <w:r>
              <w:t>Service 6:30pm</w:t>
            </w:r>
          </w:p>
          <w:p w14:paraId="0BC9602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7BB3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91F57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82789F" w14:textId="77777777" w:rsidR="002F6E35" w:rsidRDefault="002F6E35"/>
        </w:tc>
      </w:tr>
      <w:tr w:rsidR="002F6E35" w14:paraId="30C0D3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54DDCA" w14:textId="41A2DED8" w:rsidR="002F6E35" w:rsidRDefault="00AF1D52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453FB4" wp14:editId="1510734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8891</wp:posOffset>
                  </wp:positionV>
                  <wp:extent cx="428625" cy="352762"/>
                  <wp:effectExtent l="0" t="0" r="0" b="952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58" cy="35394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 w:rsidR="00F24644">
              <w:rPr>
                <w:noProof/>
              </w:rPr>
              <w:t>8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CD4F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2464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B0E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2464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E99E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2464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69AA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2464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C311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2464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941A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2464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4ED8E83B" w14:textId="77777777" w:rsidTr="00F24644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3BD71" w14:textId="7D9B15DE" w:rsidR="00F24644" w:rsidRDefault="00F24644" w:rsidP="00F24644">
            <w:r>
              <w:t>Worship 9:00 AM</w:t>
            </w:r>
          </w:p>
          <w:p w14:paraId="037776EA" w14:textId="77777777" w:rsidR="00F24644" w:rsidRDefault="00F24644" w:rsidP="00F24644">
            <w:r>
              <w:t>Bible class and Sunday School 15 minutes following service</w:t>
            </w:r>
          </w:p>
          <w:p w14:paraId="707D1C26" w14:textId="77777777" w:rsidR="002F6E35" w:rsidRDefault="002F6E35" w:rsidP="00F246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B6FBC" w14:textId="77777777" w:rsidR="00F24644" w:rsidRDefault="00F24644" w:rsidP="00F24644">
            <w:r>
              <w:t>Staff Meeting 9:00am</w:t>
            </w:r>
          </w:p>
          <w:p w14:paraId="137A4D60" w14:textId="77777777" w:rsidR="00F24644" w:rsidRPr="008B4057" w:rsidRDefault="00F24644" w:rsidP="00F24644">
            <w:pPr>
              <w:rPr>
                <w:color w:val="FF0000"/>
              </w:rPr>
            </w:pPr>
            <w:r w:rsidRPr="008B4057">
              <w:rPr>
                <w:color w:val="FF0000"/>
              </w:rPr>
              <w:t>Board of Education 7:00pm</w:t>
            </w:r>
          </w:p>
          <w:p w14:paraId="0AADC62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20F02" w14:textId="77777777" w:rsidR="00F24644" w:rsidRDefault="00F24644" w:rsidP="00F24644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41743BF7" w14:textId="77777777" w:rsidR="00F24644" w:rsidRPr="004E31C1" w:rsidRDefault="00F24644" w:rsidP="00F24644">
            <w:r w:rsidRPr="004E31C1">
              <w:t>Bulletin Review 10am</w:t>
            </w:r>
          </w:p>
          <w:p w14:paraId="4798AD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C0A3B" w14:textId="77777777" w:rsidR="00F24644" w:rsidRDefault="00F24644" w:rsidP="00F24644">
            <w:r>
              <w:t>Service 6:30pm</w:t>
            </w:r>
          </w:p>
          <w:p w14:paraId="4748AD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24EB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A253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51AFF9" w14:textId="77777777" w:rsidR="002F6E35" w:rsidRDefault="002F6E35"/>
        </w:tc>
      </w:tr>
      <w:tr w:rsidR="002F6E35" w14:paraId="6E7F3B1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51F4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2464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14C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2464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BFD2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2464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F83B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2464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F99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2464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51FD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2464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7CC4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2464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787FE207" w14:textId="77777777" w:rsidTr="00F24644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19A0D6" w14:textId="77777777" w:rsidR="00F24644" w:rsidRDefault="00F24644" w:rsidP="00F24644">
            <w:r>
              <w:t>Worship 9:00 AM</w:t>
            </w:r>
          </w:p>
          <w:p w14:paraId="073C0391" w14:textId="77777777" w:rsidR="00F24644" w:rsidRDefault="00F24644" w:rsidP="00F24644">
            <w:r>
              <w:t>Bible class and Sunday School 15 minutes following service</w:t>
            </w:r>
          </w:p>
          <w:p w14:paraId="220A5FB6" w14:textId="77777777" w:rsidR="002F6E35" w:rsidRDefault="002F6E35" w:rsidP="00F246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144491" w14:textId="77777777" w:rsidR="00F24644" w:rsidRDefault="00F24644" w:rsidP="00F24644">
            <w:r>
              <w:t>Staff Meeting 9:00am</w:t>
            </w:r>
          </w:p>
          <w:p w14:paraId="5B972FCA" w14:textId="77777777" w:rsidR="00F24644" w:rsidRDefault="00F24644" w:rsidP="00F24644">
            <w:r>
              <w:t>Day VI: 7:30pm</w:t>
            </w:r>
          </w:p>
          <w:p w14:paraId="03067C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461FC5" w14:textId="77777777" w:rsidR="00F24644" w:rsidRDefault="00F24644" w:rsidP="00F24644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1F2B7886" w14:textId="77777777" w:rsidR="00F24644" w:rsidRPr="004E31C1" w:rsidRDefault="00F24644" w:rsidP="00F24644">
            <w:r w:rsidRPr="004E31C1">
              <w:t>Bulletin Review 10am</w:t>
            </w:r>
          </w:p>
          <w:p w14:paraId="2AF2246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6622E" w14:textId="77777777" w:rsidR="00F24644" w:rsidRDefault="00F24644" w:rsidP="00F24644">
            <w:r>
              <w:t>Service 6:30pm</w:t>
            </w:r>
          </w:p>
          <w:p w14:paraId="266A3F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DC262" w14:textId="787782B9" w:rsidR="002F6E35" w:rsidRDefault="00AF1D52">
            <w:r>
              <w:t>CLS 8</w:t>
            </w:r>
            <w:r w:rsidRPr="00AF1D52">
              <w:rPr>
                <w:vertAlign w:val="superscript"/>
              </w:rPr>
              <w:t>th</w:t>
            </w:r>
            <w:r>
              <w:t xml:space="preserve"> Grade Graduation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C93496" w14:textId="77777777" w:rsidR="002F6E35" w:rsidRDefault="00AF1D52">
            <w:r>
              <w:t>CLS Last Day of School</w:t>
            </w:r>
          </w:p>
          <w:p w14:paraId="71B70490" w14:textId="5F9ED2CD" w:rsidR="00827EAE" w:rsidRDefault="00827EAE">
            <w:r w:rsidRPr="008B4057">
              <w:rPr>
                <w:color w:val="FF0000"/>
              </w:rPr>
              <w:t>Elders 1:00pm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36F5C9" w14:textId="77777777" w:rsidR="002F6E35" w:rsidRDefault="002F6E35"/>
        </w:tc>
      </w:tr>
      <w:tr w:rsidR="002F6E35" w14:paraId="6F6F141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0F27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2464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39D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2464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695C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2464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0B47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2464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D4B9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2464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DA7D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2464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11C2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2464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42BDEF0A" w14:textId="77777777" w:rsidTr="00F24644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6192A4" w14:textId="77777777" w:rsidR="00F24644" w:rsidRDefault="00F24644" w:rsidP="00F24644">
            <w:r>
              <w:t>Worship 9:00 AM</w:t>
            </w:r>
          </w:p>
          <w:p w14:paraId="4E436390" w14:textId="77777777" w:rsidR="00F24644" w:rsidRDefault="00F24644" w:rsidP="00F24644">
            <w:r>
              <w:t>Bible class and Sunday School 15 minutes following service</w:t>
            </w:r>
          </w:p>
          <w:p w14:paraId="1361F5EC" w14:textId="77777777" w:rsidR="002F6E35" w:rsidRDefault="002F6E35" w:rsidP="00F246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FCA76" w14:textId="77777777" w:rsidR="00F24644" w:rsidRDefault="00F24644" w:rsidP="00F24644">
            <w:r>
              <w:t>Staff Meeting 9:00am</w:t>
            </w:r>
          </w:p>
          <w:p w14:paraId="30240A1F" w14:textId="77777777" w:rsidR="002F6E35" w:rsidRDefault="002F6E35" w:rsidP="00F246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37B213" w14:textId="77777777" w:rsidR="00F24644" w:rsidRDefault="00F24644" w:rsidP="00F24644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0F9A5160" w14:textId="60F98C10" w:rsidR="00F24644" w:rsidRDefault="00F24644" w:rsidP="00F24644">
            <w:r w:rsidRPr="004E31C1">
              <w:t>Bulletin Review 10am</w:t>
            </w:r>
          </w:p>
          <w:p w14:paraId="607F314E" w14:textId="5B69EABA" w:rsidR="00110DDF" w:rsidRPr="008B4057" w:rsidRDefault="00110DDF" w:rsidP="00F24644">
            <w:pPr>
              <w:rPr>
                <w:color w:val="FF0000"/>
              </w:rPr>
            </w:pPr>
            <w:r w:rsidRPr="008B4057">
              <w:rPr>
                <w:color w:val="FF0000"/>
              </w:rPr>
              <w:t>Stewardship and Finance 7:00pm</w:t>
            </w:r>
          </w:p>
          <w:p w14:paraId="71A5014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622EF" w14:textId="77777777" w:rsidR="00F24644" w:rsidRDefault="00F24644" w:rsidP="00F24644">
            <w:r>
              <w:t>Service 6:30pm</w:t>
            </w:r>
          </w:p>
          <w:p w14:paraId="622E0B1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E33F3E" w14:textId="77777777" w:rsidR="00F24644" w:rsidRDefault="00F24644"/>
          <w:p w14:paraId="5FC40B1B" w14:textId="77777777" w:rsidR="00F24644" w:rsidRDefault="00F24644"/>
          <w:p w14:paraId="16E4C85D" w14:textId="77777777" w:rsidR="00F24644" w:rsidRDefault="00F24644"/>
          <w:p w14:paraId="1B6BF0D5" w14:textId="7EEAF5CD" w:rsidR="002F6E35" w:rsidRDefault="00F24644">
            <w:r>
              <w:t>Sara out of the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FED59D" w14:textId="77777777" w:rsidR="002F6E35" w:rsidRDefault="00F24644">
            <w:r>
              <w:t>KIDS CLUB CLOSED (Teacher in service day)</w:t>
            </w:r>
          </w:p>
          <w:p w14:paraId="1CF8F733" w14:textId="77777777" w:rsidR="00F24644" w:rsidRDefault="00F24644"/>
          <w:p w14:paraId="1702EACE" w14:textId="16301B53" w:rsidR="00F24644" w:rsidRDefault="00F24644">
            <w:r>
              <w:t>Sara out of the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F6A8FD" w14:textId="77777777" w:rsidR="002F6E35" w:rsidRDefault="002F6E35"/>
        </w:tc>
      </w:tr>
      <w:tr w:rsidR="002F6E35" w14:paraId="7A9B131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8839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246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246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4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246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2464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131921" w14:textId="70E6E2DC" w:rsidR="002F6E35" w:rsidRDefault="00AF1D52" w:rsidP="00F24644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9A07A2" wp14:editId="64EF270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25400</wp:posOffset>
                  </wp:positionV>
                  <wp:extent cx="1143000" cy="399857"/>
                  <wp:effectExtent l="0" t="0" r="0" b="635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=A10</w:instrText>
            </w:r>
            <w:r w:rsidR="009035F5">
              <w:fldChar w:fldCharType="separate"/>
            </w:r>
            <w:r w:rsidR="00F24644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=A10 </w:instrText>
            </w:r>
            <w:r w:rsidR="009035F5">
              <w:fldChar w:fldCharType="separate"/>
            </w:r>
            <w:r w:rsidR="00F24644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F24644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=A10+1 </w:instrText>
            </w:r>
            <w:r w:rsidR="009035F5">
              <w:fldChar w:fldCharType="separate"/>
            </w:r>
            <w:r w:rsidR="00F24644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F24644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separate"/>
            </w:r>
            <w:r w:rsidR="00F24644">
              <w:rPr>
                <w:noProof/>
              </w:rPr>
              <w:t>30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7C5DA" w14:textId="633D70EA" w:rsidR="002F6E35" w:rsidRDefault="00F24644" w:rsidP="00F24644">
            <w:pPr>
              <w:pStyle w:val="Dates"/>
              <w:jc w:val="left"/>
            </w:pPr>
            <w:r>
              <w:t xml:space="preserve">Start of Kids Club </w:t>
            </w:r>
            <w:r w:rsidRPr="00F24644">
              <w:rPr>
                <w:b/>
                <w:bCs/>
              </w:rPr>
              <w:t xml:space="preserve">31 </w:t>
            </w:r>
            <w:r>
              <w:t xml:space="preserve">Summer Camp!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2E25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246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246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4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A3A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7AE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24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A3A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4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B36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24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4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C61E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246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46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464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7BE339E" w14:textId="77777777" w:rsidTr="00F24644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6543A5" w14:textId="77777777" w:rsidR="00F24644" w:rsidRDefault="00F24644" w:rsidP="00F24644">
            <w:r>
              <w:t>Worship 9:00 AM</w:t>
            </w:r>
          </w:p>
          <w:p w14:paraId="2A388804" w14:textId="77777777" w:rsidR="002F6E35" w:rsidRDefault="002F6E35" w:rsidP="00F246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E1E75D" w14:textId="77777777" w:rsidR="00AF1D52" w:rsidRDefault="00AF1D52" w:rsidP="00F24644">
            <w:pPr>
              <w:spacing w:after="0"/>
            </w:pPr>
          </w:p>
          <w:p w14:paraId="31CF3E0F" w14:textId="2975B513" w:rsidR="00F24644" w:rsidRDefault="00F24644" w:rsidP="00F24644">
            <w:pPr>
              <w:spacing w:after="0"/>
            </w:pPr>
            <w:r>
              <w:t>CHURCH OFFICE AND KIDS CLUB CLOSED</w:t>
            </w:r>
          </w:p>
          <w:p w14:paraId="55C6C483" w14:textId="77E02920" w:rsidR="00F24644" w:rsidRDefault="00F24644" w:rsidP="00F24644">
            <w:pPr>
              <w:spacing w:after="0"/>
            </w:pPr>
            <w:r>
              <w:t>Sara out of the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37A95" w14:textId="77777777" w:rsidR="00F24644" w:rsidRDefault="00F24644" w:rsidP="00F24644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6F7FC44D" w14:textId="77777777" w:rsidR="00F24644" w:rsidRDefault="00F24644"/>
          <w:p w14:paraId="188B464D" w14:textId="77777777" w:rsidR="00F24644" w:rsidRDefault="00F24644"/>
          <w:p w14:paraId="456DC53C" w14:textId="24F650EC" w:rsidR="002F6E35" w:rsidRDefault="00F24644" w:rsidP="00F24644">
            <w:pPr>
              <w:spacing w:after="100" w:afterAutospacing="1"/>
            </w:pPr>
            <w:r>
              <w:t>Sara out of the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45B00" w14:textId="32EC84FD" w:rsidR="002F6E35" w:rsidRDefault="006478C7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93DE6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C8C3C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A99E1" w14:textId="77777777" w:rsidR="002F6E35" w:rsidRDefault="002F6E35"/>
        </w:tc>
      </w:tr>
    </w:tbl>
    <w:p w14:paraId="4D914E3E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F1F7" w14:textId="77777777" w:rsidR="00916C3A" w:rsidRDefault="00916C3A">
      <w:pPr>
        <w:spacing w:before="0" w:after="0"/>
      </w:pPr>
      <w:r>
        <w:separator/>
      </w:r>
    </w:p>
  </w:endnote>
  <w:endnote w:type="continuationSeparator" w:id="0">
    <w:p w14:paraId="3ECCD12A" w14:textId="77777777" w:rsidR="00916C3A" w:rsidRDefault="00916C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09F7" w14:textId="77777777" w:rsidR="00916C3A" w:rsidRDefault="00916C3A">
      <w:pPr>
        <w:spacing w:before="0" w:after="0"/>
      </w:pPr>
      <w:r>
        <w:separator/>
      </w:r>
    </w:p>
  </w:footnote>
  <w:footnote w:type="continuationSeparator" w:id="0">
    <w:p w14:paraId="243910DA" w14:textId="77777777" w:rsidR="00916C3A" w:rsidRDefault="00916C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1833825">
    <w:abstractNumId w:val="9"/>
  </w:num>
  <w:num w:numId="2" w16cid:durableId="1541242601">
    <w:abstractNumId w:val="7"/>
  </w:num>
  <w:num w:numId="3" w16cid:durableId="1100568856">
    <w:abstractNumId w:val="6"/>
  </w:num>
  <w:num w:numId="4" w16cid:durableId="786586346">
    <w:abstractNumId w:val="5"/>
  </w:num>
  <w:num w:numId="5" w16cid:durableId="570820603">
    <w:abstractNumId w:val="4"/>
  </w:num>
  <w:num w:numId="6" w16cid:durableId="1983806086">
    <w:abstractNumId w:val="8"/>
  </w:num>
  <w:num w:numId="7" w16cid:durableId="1871066316">
    <w:abstractNumId w:val="3"/>
  </w:num>
  <w:num w:numId="8" w16cid:durableId="1515991853">
    <w:abstractNumId w:val="2"/>
  </w:num>
  <w:num w:numId="9" w16cid:durableId="2070303700">
    <w:abstractNumId w:val="1"/>
  </w:num>
  <w:num w:numId="10" w16cid:durableId="27067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F24644"/>
    <w:rsid w:val="00056814"/>
    <w:rsid w:val="0006779F"/>
    <w:rsid w:val="000A20FE"/>
    <w:rsid w:val="00110DDF"/>
    <w:rsid w:val="0011772B"/>
    <w:rsid w:val="001A3A8D"/>
    <w:rsid w:val="001C5DC3"/>
    <w:rsid w:val="0027720C"/>
    <w:rsid w:val="002F2722"/>
    <w:rsid w:val="002F6E35"/>
    <w:rsid w:val="003D7DDA"/>
    <w:rsid w:val="00406C2A"/>
    <w:rsid w:val="00454FED"/>
    <w:rsid w:val="00467DF3"/>
    <w:rsid w:val="004C5B17"/>
    <w:rsid w:val="005562FE"/>
    <w:rsid w:val="00557989"/>
    <w:rsid w:val="006478C7"/>
    <w:rsid w:val="007564A4"/>
    <w:rsid w:val="007777B1"/>
    <w:rsid w:val="007A49F2"/>
    <w:rsid w:val="00827EAE"/>
    <w:rsid w:val="00874C9A"/>
    <w:rsid w:val="008B4057"/>
    <w:rsid w:val="009035F5"/>
    <w:rsid w:val="00916C3A"/>
    <w:rsid w:val="00944085"/>
    <w:rsid w:val="00946A27"/>
    <w:rsid w:val="009A0FFF"/>
    <w:rsid w:val="00A4654E"/>
    <w:rsid w:val="00A73BBF"/>
    <w:rsid w:val="00AB29FA"/>
    <w:rsid w:val="00AF1D52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24644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F7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0000" w:themeColor="accent1" w:shadow="1"/>
        <w:left w:val="single" w:sz="2" w:space="10" w:color="FF0000" w:themeColor="accent1" w:shadow="1"/>
        <w:bottom w:val="single" w:sz="2" w:space="10" w:color="FF0000" w:themeColor="accent1" w:shadow="1"/>
        <w:right w:val="single" w:sz="2" w:space="10" w:color="FF0000" w:themeColor="accent1" w:shadow="1"/>
      </w:pBdr>
      <w:ind w:left="1152" w:right="1152"/>
    </w:pPr>
    <w:rPr>
      <w:i/>
      <w:iCs/>
      <w:color w:val="FF00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00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F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F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00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E8A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879D950ED4FD8AC6CF16E237A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79E-31FE-4079-9A40-2BEC5ACB1DA0}"/>
      </w:docPartPr>
      <w:docPartBody>
        <w:p w:rsidR="00DC67D0" w:rsidRDefault="00121473">
          <w:pPr>
            <w:pStyle w:val="2AD879D950ED4FD8AC6CF16E237AE0C8"/>
          </w:pPr>
          <w:r>
            <w:t>Sunday</w:t>
          </w:r>
        </w:p>
      </w:docPartBody>
    </w:docPart>
    <w:docPart>
      <w:docPartPr>
        <w:name w:val="FCE3586B5A754EB28ADC1DD438CE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682D-15DF-4CEA-BB2E-368B1DB9A628}"/>
      </w:docPartPr>
      <w:docPartBody>
        <w:p w:rsidR="00DC67D0" w:rsidRDefault="00121473">
          <w:pPr>
            <w:pStyle w:val="FCE3586B5A754EB28ADC1DD438CE3FA2"/>
          </w:pPr>
          <w:r>
            <w:t>Monday</w:t>
          </w:r>
        </w:p>
      </w:docPartBody>
    </w:docPart>
    <w:docPart>
      <w:docPartPr>
        <w:name w:val="A9C43FEAC9F549A8ABC8413891D4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C29A-ED10-4CBD-9F5C-E3F8DC43ABDB}"/>
      </w:docPartPr>
      <w:docPartBody>
        <w:p w:rsidR="00DC67D0" w:rsidRDefault="00121473">
          <w:pPr>
            <w:pStyle w:val="A9C43FEAC9F549A8ABC8413891D4ACAF"/>
          </w:pPr>
          <w:r>
            <w:t>Tuesday</w:t>
          </w:r>
        </w:p>
      </w:docPartBody>
    </w:docPart>
    <w:docPart>
      <w:docPartPr>
        <w:name w:val="88A310FB9A9B48688CB309E62F99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FE43-1427-439C-B387-7A0E9FFB4DD9}"/>
      </w:docPartPr>
      <w:docPartBody>
        <w:p w:rsidR="00DC67D0" w:rsidRDefault="00121473">
          <w:pPr>
            <w:pStyle w:val="88A310FB9A9B48688CB309E62F993283"/>
          </w:pPr>
          <w:r>
            <w:t>Wednesday</w:t>
          </w:r>
        </w:p>
      </w:docPartBody>
    </w:docPart>
    <w:docPart>
      <w:docPartPr>
        <w:name w:val="3310AA9A0EEA4E43B7F6FD819780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1CE2-3AFF-49A0-A769-E002A9FAF66C}"/>
      </w:docPartPr>
      <w:docPartBody>
        <w:p w:rsidR="00DC67D0" w:rsidRDefault="00121473">
          <w:pPr>
            <w:pStyle w:val="3310AA9A0EEA4E43B7F6FD819780913D"/>
          </w:pPr>
          <w:r>
            <w:t>Thursday</w:t>
          </w:r>
        </w:p>
      </w:docPartBody>
    </w:docPart>
    <w:docPart>
      <w:docPartPr>
        <w:name w:val="B0B21DEB057A439A8B9D3C04E875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2B82-1A4E-4AA3-B958-910DE9F25E0B}"/>
      </w:docPartPr>
      <w:docPartBody>
        <w:p w:rsidR="00DC67D0" w:rsidRDefault="00121473">
          <w:pPr>
            <w:pStyle w:val="B0B21DEB057A439A8B9D3C04E875F262"/>
          </w:pPr>
          <w:r>
            <w:t>Friday</w:t>
          </w:r>
        </w:p>
      </w:docPartBody>
    </w:docPart>
    <w:docPart>
      <w:docPartPr>
        <w:name w:val="403CE19839724AE68A95D6E30A03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C6A-5481-4071-B2EF-5517AC83D8B8}"/>
      </w:docPartPr>
      <w:docPartBody>
        <w:p w:rsidR="00DC67D0" w:rsidRDefault="00121473">
          <w:pPr>
            <w:pStyle w:val="403CE19839724AE68A95D6E30A03F95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73"/>
    <w:rsid w:val="00121473"/>
    <w:rsid w:val="006F4546"/>
    <w:rsid w:val="00803A71"/>
    <w:rsid w:val="00D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879D950ED4FD8AC6CF16E237AE0C8">
    <w:name w:val="2AD879D950ED4FD8AC6CF16E237AE0C8"/>
  </w:style>
  <w:style w:type="paragraph" w:customStyle="1" w:styleId="FCE3586B5A754EB28ADC1DD438CE3FA2">
    <w:name w:val="FCE3586B5A754EB28ADC1DD438CE3FA2"/>
  </w:style>
  <w:style w:type="paragraph" w:customStyle="1" w:styleId="A9C43FEAC9F549A8ABC8413891D4ACAF">
    <w:name w:val="A9C43FEAC9F549A8ABC8413891D4ACAF"/>
  </w:style>
  <w:style w:type="paragraph" w:customStyle="1" w:styleId="88A310FB9A9B48688CB309E62F993283">
    <w:name w:val="88A310FB9A9B48688CB309E62F993283"/>
  </w:style>
  <w:style w:type="paragraph" w:customStyle="1" w:styleId="3310AA9A0EEA4E43B7F6FD819780913D">
    <w:name w:val="3310AA9A0EEA4E43B7F6FD819780913D"/>
  </w:style>
  <w:style w:type="paragraph" w:customStyle="1" w:styleId="B0B21DEB057A439A8B9D3C04E875F262">
    <w:name w:val="B0B21DEB057A439A8B9D3C04E875F262"/>
  </w:style>
  <w:style w:type="paragraph" w:customStyle="1" w:styleId="403CE19839724AE68A95D6E30A03F95B">
    <w:name w:val="403CE19839724AE68A95D6E30A03F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E43E3A"/>
      </a:accent2>
      <a:accent3>
        <a:srgbClr val="A5A5A5"/>
      </a:accent3>
      <a:accent4>
        <a:srgbClr val="C00000"/>
      </a:accent4>
      <a:accent5>
        <a:srgbClr val="8EAADB"/>
      </a:accent5>
      <a:accent6>
        <a:srgbClr val="2F5496"/>
      </a:accent6>
      <a:hlink>
        <a:srgbClr val="1F3864"/>
      </a:hlink>
      <a:folHlink>
        <a:srgbClr val="FFFFF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2022-04-22T13:17:00Z</dcterms:created>
  <dcterms:modified xsi:type="dcterms:W3CDTF">2022-04-26T16:07:00Z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