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6F2F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A42772">
        <w:t>Oct</w:t>
      </w:r>
      <w:r>
        <w:fldChar w:fldCharType="end"/>
      </w:r>
      <w:r w:rsidRPr="007A34E8">
        <w:rPr>
          <w:rStyle w:val="Emphasis"/>
          <w:color w:val="D18247"/>
        </w:rPr>
        <w:fldChar w:fldCharType="begin"/>
      </w:r>
      <w:r w:rsidRPr="007A34E8">
        <w:rPr>
          <w:rStyle w:val="Emphasis"/>
          <w:color w:val="D18247"/>
        </w:rPr>
        <w:instrText xml:space="preserve"> DOCVARIABLE  MonthStart \@  yyyy   \* MERGEFORMAT </w:instrText>
      </w:r>
      <w:r w:rsidRPr="007A34E8">
        <w:rPr>
          <w:rStyle w:val="Emphasis"/>
          <w:color w:val="D18247"/>
        </w:rPr>
        <w:fldChar w:fldCharType="separate"/>
      </w:r>
      <w:r w:rsidR="00A42772" w:rsidRPr="007A34E8">
        <w:rPr>
          <w:rStyle w:val="Emphasis"/>
          <w:color w:val="D18247"/>
        </w:rPr>
        <w:t>2019</w:t>
      </w:r>
      <w:r w:rsidRPr="007A34E8">
        <w:rPr>
          <w:rStyle w:val="Emphasis"/>
          <w:color w:val="D18247"/>
        </w:rPr>
        <w:fldChar w:fldCharType="end"/>
      </w:r>
      <w:bookmarkStart w:id="0" w:name="_GoBack"/>
      <w:bookmarkEnd w:id="0"/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2160"/>
        <w:gridCol w:w="1260"/>
        <w:gridCol w:w="1620"/>
        <w:gridCol w:w="1350"/>
        <w:gridCol w:w="1710"/>
        <w:gridCol w:w="1080"/>
        <w:gridCol w:w="1532"/>
      </w:tblGrid>
      <w:tr w:rsidR="00BE33C9" w14:paraId="65D31F8D" w14:textId="77777777" w:rsidTr="00F5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D592088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588" w:type="pct"/>
          </w:tcPr>
          <w:p w14:paraId="0F420608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56" w:type="pct"/>
          </w:tcPr>
          <w:p w14:paraId="72EE27DC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630" w:type="pct"/>
          </w:tcPr>
          <w:p w14:paraId="357C23A6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98" w:type="pct"/>
          </w:tcPr>
          <w:p w14:paraId="7670738A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504" w:type="pct"/>
          </w:tcPr>
          <w:p w14:paraId="530D65F9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440DF093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42D3372C" w14:textId="77777777" w:rsidTr="00F5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pct"/>
          </w:tcPr>
          <w:p w14:paraId="6F6E507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8" w:type="pct"/>
          </w:tcPr>
          <w:p w14:paraId="7612DDA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2772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42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6" w:type="pct"/>
          </w:tcPr>
          <w:p w14:paraId="4CCED88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2772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F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630" w:type="pct"/>
          </w:tcPr>
          <w:p w14:paraId="365603D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2772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427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427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98" w:type="pct"/>
          </w:tcPr>
          <w:p w14:paraId="1CDF3E6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2772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427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427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504" w:type="pct"/>
          </w:tcPr>
          <w:p w14:paraId="3B69DEB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2772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427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427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14:paraId="67910E01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698A21D" w14:textId="77777777" w:rsidTr="00F51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1008" w:type="pct"/>
          </w:tcPr>
          <w:p w14:paraId="3BF861A9" w14:textId="77777777" w:rsidR="00BE33C9" w:rsidRDefault="00BE33C9"/>
        </w:tc>
        <w:tc>
          <w:tcPr>
            <w:tcW w:w="588" w:type="pct"/>
          </w:tcPr>
          <w:p w14:paraId="42C75F98" w14:textId="77777777" w:rsidR="00BE33C9" w:rsidRDefault="00BE33C9"/>
        </w:tc>
        <w:tc>
          <w:tcPr>
            <w:tcW w:w="756" w:type="pct"/>
          </w:tcPr>
          <w:p w14:paraId="75AB23D4" w14:textId="247E924F" w:rsidR="00BE33C9" w:rsidRDefault="00F5168C">
            <w:r>
              <w:t>Kids Club Chapel 10:00am</w:t>
            </w:r>
          </w:p>
        </w:tc>
        <w:tc>
          <w:tcPr>
            <w:tcW w:w="630" w:type="pct"/>
          </w:tcPr>
          <w:p w14:paraId="6725A390" w14:textId="77777777" w:rsidR="00BE33C9" w:rsidRDefault="00F5168C">
            <w:r>
              <w:t>Night Service 6:30pm</w:t>
            </w:r>
          </w:p>
          <w:p w14:paraId="058F829A" w14:textId="77777777" w:rsidR="007A34E8" w:rsidRDefault="007A34E8"/>
          <w:p w14:paraId="0A67A8D4" w14:textId="77777777" w:rsidR="007A34E8" w:rsidRDefault="007A34E8" w:rsidP="007A34E8">
            <w:r>
              <w:t>Choir 7:30</w:t>
            </w:r>
          </w:p>
          <w:p w14:paraId="418A8582" w14:textId="30E2BD93" w:rsidR="007A34E8" w:rsidRDefault="007A34E8"/>
        </w:tc>
        <w:tc>
          <w:tcPr>
            <w:tcW w:w="798" w:type="pct"/>
          </w:tcPr>
          <w:p w14:paraId="597A2500" w14:textId="77777777" w:rsidR="00BC4C7C" w:rsidRDefault="00BC4C7C" w:rsidP="00BC4C7C">
            <w:pPr>
              <w:rPr>
                <w:color w:val="auto"/>
              </w:rPr>
            </w:pPr>
            <w:r w:rsidRPr="00AC3D8D">
              <w:rPr>
                <w:color w:val="auto"/>
              </w:rPr>
              <w:t>Weight Watchers 5:</w:t>
            </w:r>
            <w:r>
              <w:rPr>
                <w:color w:val="auto"/>
              </w:rPr>
              <w:t>30</w:t>
            </w:r>
            <w:r w:rsidRPr="00AC3D8D">
              <w:rPr>
                <w:color w:val="auto"/>
              </w:rPr>
              <w:t>p</w:t>
            </w:r>
          </w:p>
          <w:p w14:paraId="7A30B20D" w14:textId="77777777" w:rsidR="00BE33C9" w:rsidRDefault="00BE33C9"/>
        </w:tc>
        <w:tc>
          <w:tcPr>
            <w:tcW w:w="504" w:type="pct"/>
          </w:tcPr>
          <w:p w14:paraId="392B9728" w14:textId="77777777" w:rsidR="00BE33C9" w:rsidRDefault="00BE33C9"/>
        </w:tc>
        <w:tc>
          <w:tcPr>
            <w:tcW w:w="715" w:type="pct"/>
          </w:tcPr>
          <w:p w14:paraId="5852ABE0" w14:textId="77777777" w:rsidR="00BE33C9" w:rsidRDefault="00BE33C9"/>
        </w:tc>
      </w:tr>
      <w:tr w:rsidR="00BE33C9" w14:paraId="48DA82E1" w14:textId="77777777" w:rsidTr="00F5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pct"/>
          </w:tcPr>
          <w:p w14:paraId="5890286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8" w:type="pct"/>
          </w:tcPr>
          <w:p w14:paraId="2D6AA04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A4277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56" w:type="pct"/>
          </w:tcPr>
          <w:p w14:paraId="6E92B73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A4277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630" w:type="pct"/>
          </w:tcPr>
          <w:p w14:paraId="0D8C0F3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A4277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98" w:type="pct"/>
          </w:tcPr>
          <w:p w14:paraId="512FFD5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A42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504" w:type="pct"/>
          </w:tcPr>
          <w:p w14:paraId="3917602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A4277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14:paraId="50CFA42F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C859CA1" w14:textId="77777777" w:rsidTr="007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5"/>
        </w:trPr>
        <w:tc>
          <w:tcPr>
            <w:tcW w:w="1008" w:type="pct"/>
          </w:tcPr>
          <w:p w14:paraId="55DC61E6" w14:textId="77777777" w:rsidR="00F5168C" w:rsidRPr="00423050" w:rsidRDefault="00F5168C" w:rsidP="00F5168C">
            <w:r>
              <w:t>Heritage -8:30am</w:t>
            </w:r>
          </w:p>
          <w:p w14:paraId="02A497C4" w14:textId="77777777" w:rsidR="00F5168C" w:rsidRDefault="00F5168C" w:rsidP="00F5168C">
            <w:r>
              <w:t>Bible Classes – 9:45am</w:t>
            </w:r>
          </w:p>
          <w:p w14:paraId="7F5EDA32" w14:textId="77777777" w:rsidR="00F5168C" w:rsidRDefault="00F5168C" w:rsidP="00F5168C">
            <w:r>
              <w:t>Contemp. – 10:45am</w:t>
            </w:r>
          </w:p>
          <w:p w14:paraId="01DBC97C" w14:textId="77777777" w:rsidR="00BE33C9" w:rsidRDefault="00BE33C9"/>
        </w:tc>
        <w:tc>
          <w:tcPr>
            <w:tcW w:w="588" w:type="pct"/>
          </w:tcPr>
          <w:p w14:paraId="67CD420E" w14:textId="37CE27EF" w:rsidR="00BE33C9" w:rsidRDefault="00F5168C">
            <w:r>
              <w:t>Staff Meeting 9:00am</w:t>
            </w:r>
          </w:p>
        </w:tc>
        <w:tc>
          <w:tcPr>
            <w:tcW w:w="756" w:type="pct"/>
          </w:tcPr>
          <w:p w14:paraId="486C1324" w14:textId="34C735C5" w:rsidR="00BE33C9" w:rsidRDefault="00F5168C">
            <w:r>
              <w:t>Kids Club Chapel 10:00am</w:t>
            </w:r>
          </w:p>
        </w:tc>
        <w:tc>
          <w:tcPr>
            <w:tcW w:w="630" w:type="pct"/>
          </w:tcPr>
          <w:p w14:paraId="173AA22C" w14:textId="77777777" w:rsidR="00BE33C9" w:rsidRDefault="00F5168C">
            <w:r>
              <w:t>Night Service 6:30pm</w:t>
            </w:r>
          </w:p>
          <w:p w14:paraId="35AED178" w14:textId="77777777" w:rsidR="007A34E8" w:rsidRDefault="007A34E8"/>
          <w:p w14:paraId="458E2F04" w14:textId="77777777" w:rsidR="007A34E8" w:rsidRDefault="007A34E8" w:rsidP="007A34E8">
            <w:r>
              <w:t>Choir 7:30</w:t>
            </w:r>
          </w:p>
          <w:p w14:paraId="752726D0" w14:textId="3F6C380B" w:rsidR="007A34E8" w:rsidRDefault="007A34E8"/>
        </w:tc>
        <w:tc>
          <w:tcPr>
            <w:tcW w:w="798" w:type="pct"/>
          </w:tcPr>
          <w:p w14:paraId="26559075" w14:textId="77777777" w:rsidR="00BC4C7C" w:rsidRDefault="00BC4C7C" w:rsidP="00BC4C7C">
            <w:pPr>
              <w:rPr>
                <w:color w:val="auto"/>
              </w:rPr>
            </w:pPr>
            <w:r w:rsidRPr="00AC3D8D">
              <w:rPr>
                <w:color w:val="auto"/>
              </w:rPr>
              <w:t>Weight Watchers 5:</w:t>
            </w:r>
            <w:r>
              <w:rPr>
                <w:color w:val="auto"/>
              </w:rPr>
              <w:t>30</w:t>
            </w:r>
            <w:r w:rsidRPr="00AC3D8D">
              <w:rPr>
                <w:color w:val="auto"/>
              </w:rPr>
              <w:t>p</w:t>
            </w:r>
          </w:p>
          <w:p w14:paraId="7A08F87D" w14:textId="77777777" w:rsidR="00BE33C9" w:rsidRDefault="00BE33C9"/>
        </w:tc>
        <w:tc>
          <w:tcPr>
            <w:tcW w:w="504" w:type="pct"/>
          </w:tcPr>
          <w:p w14:paraId="4531C839" w14:textId="77777777" w:rsidR="00BE33C9" w:rsidRDefault="00BE33C9"/>
        </w:tc>
        <w:tc>
          <w:tcPr>
            <w:tcW w:w="715" w:type="pct"/>
          </w:tcPr>
          <w:p w14:paraId="21DB1371" w14:textId="77777777" w:rsidR="00BE33C9" w:rsidRDefault="00BE33C9"/>
        </w:tc>
      </w:tr>
      <w:tr w:rsidR="00BE33C9" w14:paraId="429CD0ED" w14:textId="77777777" w:rsidTr="00F5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pct"/>
          </w:tcPr>
          <w:p w14:paraId="5CD6D0B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8" w:type="pct"/>
          </w:tcPr>
          <w:p w14:paraId="3812AD1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A427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56" w:type="pct"/>
          </w:tcPr>
          <w:p w14:paraId="3F8626D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A427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30" w:type="pct"/>
          </w:tcPr>
          <w:p w14:paraId="188BD7E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A4277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98" w:type="pct"/>
          </w:tcPr>
          <w:p w14:paraId="47E6605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A4277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504" w:type="pct"/>
          </w:tcPr>
          <w:p w14:paraId="6C0A652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A4277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14:paraId="65D8A0C7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BEF48DE" w14:textId="77777777" w:rsidTr="007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9"/>
        </w:trPr>
        <w:tc>
          <w:tcPr>
            <w:tcW w:w="1008" w:type="pct"/>
          </w:tcPr>
          <w:p w14:paraId="3515B386" w14:textId="77777777" w:rsidR="00F5168C" w:rsidRPr="00423050" w:rsidRDefault="00F5168C" w:rsidP="00F5168C">
            <w:r>
              <w:t>Heritage -8:30am</w:t>
            </w:r>
          </w:p>
          <w:p w14:paraId="1C94E603" w14:textId="77777777" w:rsidR="00F5168C" w:rsidRDefault="00F5168C" w:rsidP="00F5168C">
            <w:r>
              <w:t>Bible Classes – 9:45am</w:t>
            </w:r>
          </w:p>
          <w:p w14:paraId="1748BBC3" w14:textId="77777777" w:rsidR="00F5168C" w:rsidRDefault="00F5168C" w:rsidP="00F5168C">
            <w:r>
              <w:t>Contemp. – 10:45am</w:t>
            </w:r>
          </w:p>
          <w:p w14:paraId="1507FDC0" w14:textId="77777777" w:rsidR="00BE33C9" w:rsidRDefault="00BE33C9"/>
        </w:tc>
        <w:tc>
          <w:tcPr>
            <w:tcW w:w="588" w:type="pct"/>
          </w:tcPr>
          <w:p w14:paraId="5685EBA7" w14:textId="77777777" w:rsidR="00BE33C9" w:rsidRDefault="00F5168C">
            <w:r>
              <w:t>Staff Meeting 9:00am</w:t>
            </w:r>
          </w:p>
          <w:p w14:paraId="39F52DD4" w14:textId="77777777" w:rsidR="007A34E8" w:rsidRDefault="007A34E8"/>
          <w:p w14:paraId="1AC94D42" w14:textId="24ED77BB" w:rsidR="007A34E8" w:rsidRDefault="007A34E8" w:rsidP="007A34E8">
            <w:r>
              <w:t>Board of Edu 7:00pm</w:t>
            </w:r>
          </w:p>
          <w:p w14:paraId="6E9E6692" w14:textId="6AAE40B4" w:rsidR="007A34E8" w:rsidRDefault="007A34E8"/>
        </w:tc>
        <w:tc>
          <w:tcPr>
            <w:tcW w:w="756" w:type="pct"/>
          </w:tcPr>
          <w:p w14:paraId="4DD1D53E" w14:textId="36F7602E" w:rsidR="00BE33C9" w:rsidRDefault="00F5168C">
            <w:r>
              <w:t>Kids Club Chapel 10:00am</w:t>
            </w:r>
          </w:p>
        </w:tc>
        <w:tc>
          <w:tcPr>
            <w:tcW w:w="630" w:type="pct"/>
          </w:tcPr>
          <w:p w14:paraId="754325D4" w14:textId="77777777" w:rsidR="00BE33C9" w:rsidRDefault="00F5168C">
            <w:r>
              <w:t>Night Service 6:30pm</w:t>
            </w:r>
          </w:p>
          <w:p w14:paraId="5A8F42E8" w14:textId="77777777" w:rsidR="007A34E8" w:rsidRDefault="007A34E8"/>
          <w:p w14:paraId="13D801DD" w14:textId="77777777" w:rsidR="007A34E8" w:rsidRDefault="007A34E8" w:rsidP="007A34E8">
            <w:r>
              <w:t>Choir 7:30</w:t>
            </w:r>
          </w:p>
          <w:p w14:paraId="05EE7C13" w14:textId="2C0F1B18" w:rsidR="007A34E8" w:rsidRDefault="007A34E8"/>
        </w:tc>
        <w:tc>
          <w:tcPr>
            <w:tcW w:w="798" w:type="pct"/>
          </w:tcPr>
          <w:p w14:paraId="05417BBE" w14:textId="77777777" w:rsidR="00BC4C7C" w:rsidRDefault="00BC4C7C" w:rsidP="00BC4C7C">
            <w:pPr>
              <w:rPr>
                <w:color w:val="auto"/>
              </w:rPr>
            </w:pPr>
            <w:r w:rsidRPr="00AC3D8D">
              <w:rPr>
                <w:color w:val="auto"/>
              </w:rPr>
              <w:t>Weight Watchers 5:</w:t>
            </w:r>
            <w:r>
              <w:rPr>
                <w:color w:val="auto"/>
              </w:rPr>
              <w:t>30</w:t>
            </w:r>
            <w:r w:rsidRPr="00AC3D8D">
              <w:rPr>
                <w:color w:val="auto"/>
              </w:rPr>
              <w:t>p</w:t>
            </w:r>
          </w:p>
          <w:p w14:paraId="291AA27F" w14:textId="77777777" w:rsidR="00BE33C9" w:rsidRDefault="00BE33C9"/>
        </w:tc>
        <w:tc>
          <w:tcPr>
            <w:tcW w:w="504" w:type="pct"/>
          </w:tcPr>
          <w:p w14:paraId="7DD8A173" w14:textId="77777777" w:rsidR="00BE33C9" w:rsidRDefault="00BE33C9"/>
        </w:tc>
        <w:tc>
          <w:tcPr>
            <w:tcW w:w="715" w:type="pct"/>
          </w:tcPr>
          <w:p w14:paraId="7AB6A545" w14:textId="77777777" w:rsidR="00BE33C9" w:rsidRDefault="00BE33C9"/>
        </w:tc>
      </w:tr>
      <w:tr w:rsidR="00BE33C9" w14:paraId="1D754B21" w14:textId="77777777" w:rsidTr="00F5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pct"/>
          </w:tcPr>
          <w:p w14:paraId="35CB4FC8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8" w:type="pct"/>
          </w:tcPr>
          <w:p w14:paraId="53C06B0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A427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56" w:type="pct"/>
          </w:tcPr>
          <w:p w14:paraId="17D7787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A427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30" w:type="pct"/>
          </w:tcPr>
          <w:p w14:paraId="40351D2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A4277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98" w:type="pct"/>
          </w:tcPr>
          <w:p w14:paraId="50AD778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A4277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504" w:type="pct"/>
          </w:tcPr>
          <w:p w14:paraId="29CE6B2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A4277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14:paraId="6EF08D9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9886AC" w14:textId="77777777" w:rsidTr="00F51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79"/>
        </w:trPr>
        <w:tc>
          <w:tcPr>
            <w:tcW w:w="1008" w:type="pct"/>
          </w:tcPr>
          <w:p w14:paraId="73CB1DE5" w14:textId="77777777" w:rsidR="00F5168C" w:rsidRPr="00423050" w:rsidRDefault="00F5168C" w:rsidP="00F5168C">
            <w:r>
              <w:t>Heritage -8:30am</w:t>
            </w:r>
          </w:p>
          <w:p w14:paraId="5246D380" w14:textId="77777777" w:rsidR="00F5168C" w:rsidRDefault="00F5168C" w:rsidP="00F5168C">
            <w:r>
              <w:t>Bible Classes – 9:45am</w:t>
            </w:r>
          </w:p>
          <w:p w14:paraId="022CB257" w14:textId="77777777" w:rsidR="00F5168C" w:rsidRDefault="00F5168C" w:rsidP="00F5168C">
            <w:r>
              <w:t>Contemp. – 10:45am</w:t>
            </w:r>
          </w:p>
          <w:p w14:paraId="37CFDFF8" w14:textId="77777777" w:rsidR="00BE33C9" w:rsidRDefault="00BE33C9"/>
        </w:tc>
        <w:tc>
          <w:tcPr>
            <w:tcW w:w="588" w:type="pct"/>
          </w:tcPr>
          <w:p w14:paraId="3CD002AA" w14:textId="67C4E2C5" w:rsidR="00BE33C9" w:rsidRDefault="00F5168C">
            <w:r>
              <w:t>Staff Meeting 9:00am</w:t>
            </w:r>
          </w:p>
        </w:tc>
        <w:tc>
          <w:tcPr>
            <w:tcW w:w="756" w:type="pct"/>
          </w:tcPr>
          <w:p w14:paraId="2A0E79F9" w14:textId="77777777" w:rsidR="00BE33C9" w:rsidRDefault="00F5168C">
            <w:r>
              <w:t>Kids Club Chapel 10:00am</w:t>
            </w:r>
          </w:p>
          <w:p w14:paraId="6A259971" w14:textId="77777777" w:rsidR="00F5168C" w:rsidRDefault="00F5168C"/>
          <w:p w14:paraId="1302F7DF" w14:textId="3F7C8288" w:rsidR="00F5168C" w:rsidRDefault="00F5168C">
            <w:r>
              <w:t>Stewardship and Finance 7:00pm</w:t>
            </w:r>
          </w:p>
        </w:tc>
        <w:tc>
          <w:tcPr>
            <w:tcW w:w="630" w:type="pct"/>
          </w:tcPr>
          <w:p w14:paraId="2C8A7082" w14:textId="77777777" w:rsidR="00BE33C9" w:rsidRDefault="00F5168C">
            <w:r>
              <w:t>Night Service 6:30pm</w:t>
            </w:r>
          </w:p>
          <w:p w14:paraId="7CEE4FF4" w14:textId="77777777" w:rsidR="007A34E8" w:rsidRDefault="007A34E8"/>
          <w:p w14:paraId="07DEA1BB" w14:textId="77777777" w:rsidR="007A34E8" w:rsidRDefault="007A34E8" w:rsidP="007A34E8">
            <w:r>
              <w:t>Choir 7:30</w:t>
            </w:r>
          </w:p>
          <w:p w14:paraId="73EBDDC1" w14:textId="560AF1E2" w:rsidR="007A34E8" w:rsidRDefault="007A34E8"/>
        </w:tc>
        <w:tc>
          <w:tcPr>
            <w:tcW w:w="798" w:type="pct"/>
          </w:tcPr>
          <w:p w14:paraId="366A4E3D" w14:textId="77777777" w:rsidR="00BC4C7C" w:rsidRDefault="00BC4C7C" w:rsidP="00BC4C7C">
            <w:pPr>
              <w:rPr>
                <w:color w:val="auto"/>
              </w:rPr>
            </w:pPr>
            <w:r w:rsidRPr="00AC3D8D">
              <w:rPr>
                <w:color w:val="auto"/>
              </w:rPr>
              <w:t>Weight Watchers 5:</w:t>
            </w:r>
            <w:r>
              <w:rPr>
                <w:color w:val="auto"/>
              </w:rPr>
              <w:t>30</w:t>
            </w:r>
            <w:r w:rsidRPr="00AC3D8D">
              <w:rPr>
                <w:color w:val="auto"/>
              </w:rPr>
              <w:t>p</w:t>
            </w:r>
          </w:p>
          <w:p w14:paraId="3AA73AB6" w14:textId="77777777" w:rsidR="00BE33C9" w:rsidRDefault="00BE33C9"/>
        </w:tc>
        <w:tc>
          <w:tcPr>
            <w:tcW w:w="504" w:type="pct"/>
          </w:tcPr>
          <w:p w14:paraId="3C842CDD" w14:textId="77777777" w:rsidR="00BE33C9" w:rsidRDefault="00BE33C9"/>
        </w:tc>
        <w:tc>
          <w:tcPr>
            <w:tcW w:w="715" w:type="pct"/>
          </w:tcPr>
          <w:p w14:paraId="35B9DE79" w14:textId="77777777" w:rsidR="00BE33C9" w:rsidRDefault="00BE33C9"/>
        </w:tc>
      </w:tr>
      <w:tr w:rsidR="00BE33C9" w14:paraId="0D1BB2E9" w14:textId="77777777" w:rsidTr="00F5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pct"/>
          </w:tcPr>
          <w:p w14:paraId="14734F9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8" w:type="pct"/>
          </w:tcPr>
          <w:p w14:paraId="26C175A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42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42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2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42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56" w:type="pct"/>
          </w:tcPr>
          <w:p w14:paraId="66CA5B2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42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42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2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42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30" w:type="pct"/>
          </w:tcPr>
          <w:p w14:paraId="7C18EEA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42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42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2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42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98" w:type="pct"/>
          </w:tcPr>
          <w:p w14:paraId="6388F2B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42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42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2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42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2772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4277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504" w:type="pct"/>
          </w:tcPr>
          <w:p w14:paraId="17D4DD4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42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42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2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5C38E0F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04573C4" w14:textId="77777777" w:rsidTr="00F51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1008" w:type="pct"/>
          </w:tcPr>
          <w:p w14:paraId="66AA3F67" w14:textId="77777777" w:rsidR="00F5168C" w:rsidRPr="00423050" w:rsidRDefault="00F5168C" w:rsidP="00F5168C">
            <w:r>
              <w:t>Heritage -8:30am</w:t>
            </w:r>
          </w:p>
          <w:p w14:paraId="2C4F38C6" w14:textId="77777777" w:rsidR="00F5168C" w:rsidRDefault="00F5168C" w:rsidP="00F5168C">
            <w:r>
              <w:t>Bible Classes – 9:45am</w:t>
            </w:r>
          </w:p>
          <w:p w14:paraId="7641BC0C" w14:textId="77777777" w:rsidR="00F5168C" w:rsidRDefault="00F5168C" w:rsidP="00F5168C">
            <w:r>
              <w:t>Contemp. – 10:45am</w:t>
            </w:r>
          </w:p>
          <w:p w14:paraId="7AAB512F" w14:textId="77777777" w:rsidR="00BE33C9" w:rsidRDefault="00BE33C9"/>
        </w:tc>
        <w:tc>
          <w:tcPr>
            <w:tcW w:w="588" w:type="pct"/>
          </w:tcPr>
          <w:p w14:paraId="19566F4A" w14:textId="0A90330D" w:rsidR="00BE33C9" w:rsidRDefault="00F5168C">
            <w:r>
              <w:t>Staff Meeting 9:00am</w:t>
            </w:r>
          </w:p>
        </w:tc>
        <w:tc>
          <w:tcPr>
            <w:tcW w:w="756" w:type="pct"/>
          </w:tcPr>
          <w:p w14:paraId="23F81D10" w14:textId="433E89BB" w:rsidR="00BE33C9" w:rsidRDefault="00F5168C">
            <w:r>
              <w:t>Kids Club Chapel 10:00am</w:t>
            </w:r>
          </w:p>
        </w:tc>
        <w:tc>
          <w:tcPr>
            <w:tcW w:w="630" w:type="pct"/>
          </w:tcPr>
          <w:p w14:paraId="5F25B04B" w14:textId="77777777" w:rsidR="00BE33C9" w:rsidRDefault="00F5168C">
            <w:r>
              <w:t>Night Service 6:30pm</w:t>
            </w:r>
          </w:p>
          <w:p w14:paraId="5FA772CE" w14:textId="77777777" w:rsidR="007A34E8" w:rsidRDefault="007A34E8"/>
          <w:p w14:paraId="7396B436" w14:textId="77777777" w:rsidR="007A34E8" w:rsidRDefault="007A34E8" w:rsidP="007A34E8">
            <w:r>
              <w:t>Choir 7:30</w:t>
            </w:r>
          </w:p>
          <w:p w14:paraId="007FA49D" w14:textId="43E913C0" w:rsidR="007A34E8" w:rsidRDefault="007A34E8"/>
        </w:tc>
        <w:tc>
          <w:tcPr>
            <w:tcW w:w="798" w:type="pct"/>
          </w:tcPr>
          <w:p w14:paraId="00D42D20" w14:textId="77777777" w:rsidR="00BC4C7C" w:rsidRDefault="00BC4C7C" w:rsidP="00BC4C7C">
            <w:pPr>
              <w:rPr>
                <w:color w:val="auto"/>
              </w:rPr>
            </w:pPr>
            <w:r w:rsidRPr="00AC3D8D">
              <w:rPr>
                <w:color w:val="auto"/>
              </w:rPr>
              <w:t>Weight Watchers 5:</w:t>
            </w:r>
            <w:r>
              <w:rPr>
                <w:color w:val="auto"/>
              </w:rPr>
              <w:t>30</w:t>
            </w:r>
            <w:r w:rsidRPr="00AC3D8D">
              <w:rPr>
                <w:color w:val="auto"/>
              </w:rPr>
              <w:t>p</w:t>
            </w:r>
          </w:p>
          <w:p w14:paraId="3BDADE8C" w14:textId="77777777" w:rsidR="00BE33C9" w:rsidRDefault="00BE33C9"/>
        </w:tc>
        <w:tc>
          <w:tcPr>
            <w:tcW w:w="504" w:type="pct"/>
          </w:tcPr>
          <w:p w14:paraId="56986D96" w14:textId="77777777" w:rsidR="00BE33C9" w:rsidRDefault="00BE33C9"/>
        </w:tc>
        <w:tc>
          <w:tcPr>
            <w:tcW w:w="715" w:type="pct"/>
          </w:tcPr>
          <w:p w14:paraId="30B0F8CC" w14:textId="77777777" w:rsidR="00BE33C9" w:rsidRDefault="00BE33C9"/>
        </w:tc>
      </w:tr>
      <w:tr w:rsidR="00BE33C9" w14:paraId="0F30E3EC" w14:textId="77777777" w:rsidTr="00F5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pct"/>
          </w:tcPr>
          <w:p w14:paraId="5376EEE2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A4277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8" w:type="pct"/>
          </w:tcPr>
          <w:p w14:paraId="14B7354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42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6" w:type="pct"/>
          </w:tcPr>
          <w:p w14:paraId="5383FB8C" w14:textId="77777777" w:rsidR="00BE33C9" w:rsidRDefault="00BE33C9">
            <w:pPr>
              <w:pStyle w:val="Date"/>
            </w:pPr>
          </w:p>
        </w:tc>
        <w:tc>
          <w:tcPr>
            <w:tcW w:w="630" w:type="pct"/>
          </w:tcPr>
          <w:p w14:paraId="09561563" w14:textId="77777777" w:rsidR="00BE33C9" w:rsidRDefault="00BE33C9">
            <w:pPr>
              <w:pStyle w:val="Date"/>
            </w:pPr>
          </w:p>
        </w:tc>
        <w:tc>
          <w:tcPr>
            <w:tcW w:w="798" w:type="pct"/>
          </w:tcPr>
          <w:p w14:paraId="467F1D2E" w14:textId="77777777" w:rsidR="00BE33C9" w:rsidRDefault="00BE33C9">
            <w:pPr>
              <w:pStyle w:val="Date"/>
            </w:pPr>
          </w:p>
        </w:tc>
        <w:tc>
          <w:tcPr>
            <w:tcW w:w="504" w:type="pct"/>
          </w:tcPr>
          <w:p w14:paraId="158F399E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32A215F3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00BBCF88" w14:textId="77777777" w:rsidTr="00F51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1008" w:type="pct"/>
          </w:tcPr>
          <w:p w14:paraId="61A483A3" w14:textId="77777777" w:rsidR="00BE33C9" w:rsidRDefault="00BE33C9"/>
        </w:tc>
        <w:tc>
          <w:tcPr>
            <w:tcW w:w="588" w:type="pct"/>
          </w:tcPr>
          <w:p w14:paraId="7F5AF92D" w14:textId="77777777" w:rsidR="00BE33C9" w:rsidRDefault="00BE33C9"/>
        </w:tc>
        <w:tc>
          <w:tcPr>
            <w:tcW w:w="756" w:type="pct"/>
          </w:tcPr>
          <w:p w14:paraId="601621F1" w14:textId="77777777" w:rsidR="00BE33C9" w:rsidRDefault="00BE33C9"/>
        </w:tc>
        <w:tc>
          <w:tcPr>
            <w:tcW w:w="630" w:type="pct"/>
          </w:tcPr>
          <w:p w14:paraId="4C20F849" w14:textId="77777777" w:rsidR="00BE33C9" w:rsidRDefault="00BE33C9"/>
        </w:tc>
        <w:tc>
          <w:tcPr>
            <w:tcW w:w="798" w:type="pct"/>
          </w:tcPr>
          <w:p w14:paraId="27E1EB47" w14:textId="77777777" w:rsidR="00BE33C9" w:rsidRDefault="00BE33C9"/>
        </w:tc>
        <w:tc>
          <w:tcPr>
            <w:tcW w:w="504" w:type="pct"/>
          </w:tcPr>
          <w:p w14:paraId="210BC5B5" w14:textId="77777777" w:rsidR="00BE33C9" w:rsidRDefault="00BE33C9"/>
        </w:tc>
        <w:tc>
          <w:tcPr>
            <w:tcW w:w="715" w:type="pct"/>
          </w:tcPr>
          <w:p w14:paraId="5BAC6C19" w14:textId="77777777" w:rsidR="00BE33C9" w:rsidRDefault="00BE33C9"/>
        </w:tc>
      </w:tr>
    </w:tbl>
    <w:p w14:paraId="40153CB8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1817" w14:textId="77777777" w:rsidR="00DD1974" w:rsidRDefault="00DD1974">
      <w:pPr>
        <w:spacing w:after="0" w:line="240" w:lineRule="auto"/>
      </w:pPr>
      <w:r>
        <w:separator/>
      </w:r>
    </w:p>
  </w:endnote>
  <w:endnote w:type="continuationSeparator" w:id="0">
    <w:p w14:paraId="7B809D7F" w14:textId="77777777" w:rsidR="00DD1974" w:rsidRDefault="00DD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B43F" w14:textId="77777777" w:rsidR="00DD1974" w:rsidRDefault="00DD1974">
      <w:pPr>
        <w:spacing w:after="0" w:line="240" w:lineRule="auto"/>
      </w:pPr>
      <w:r>
        <w:separator/>
      </w:r>
    </w:p>
  </w:footnote>
  <w:footnote w:type="continuationSeparator" w:id="0">
    <w:p w14:paraId="57E73B37" w14:textId="77777777" w:rsidR="00DD1974" w:rsidRDefault="00DD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9"/>
    <w:docVar w:name="MonthStart" w:val="10/1/2019"/>
  </w:docVars>
  <w:rsids>
    <w:rsidRoot w:val="00A42772"/>
    <w:rsid w:val="00045F53"/>
    <w:rsid w:val="000717EE"/>
    <w:rsid w:val="00120278"/>
    <w:rsid w:val="002D7FD4"/>
    <w:rsid w:val="0036666C"/>
    <w:rsid w:val="003A5E29"/>
    <w:rsid w:val="003D3885"/>
    <w:rsid w:val="003D3D58"/>
    <w:rsid w:val="00495703"/>
    <w:rsid w:val="007429E2"/>
    <w:rsid w:val="007A34E8"/>
    <w:rsid w:val="007B29DC"/>
    <w:rsid w:val="00837FF0"/>
    <w:rsid w:val="00A42772"/>
    <w:rsid w:val="00B21545"/>
    <w:rsid w:val="00B71BC7"/>
    <w:rsid w:val="00B75A54"/>
    <w:rsid w:val="00BC4C7C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DD1974"/>
    <w:rsid w:val="00E34E44"/>
    <w:rsid w:val="00F5168C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35DCC"/>
  <w15:docId w15:val="{CAD97963-F8F4-4FDF-9084-CDC53FA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46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84C2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84C2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84C2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84C2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B43412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84C2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84C2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84C2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84C2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84C2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84C2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05046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84C2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05046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505046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84C2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B43412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50504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505046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Calendar(3).dotm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Calendar(3)</Template>
  <TotalTime>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Conley</dc:creator>
  <cp:keywords/>
  <dc:description/>
  <cp:lastModifiedBy>Martini Lutheran</cp:lastModifiedBy>
  <cp:revision>3</cp:revision>
  <cp:lastPrinted>2019-01-18T16:45:00Z</cp:lastPrinted>
  <dcterms:created xsi:type="dcterms:W3CDTF">2019-01-18T13:47:00Z</dcterms:created>
  <dcterms:modified xsi:type="dcterms:W3CDTF">2019-01-18T16:45:00Z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