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14:paraId="69DA20F8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90A1CF" w:themeColor="accent1" w:themeTint="99"/>
              <w:bottom w:val="single" w:sz="18" w:space="0" w:color="FFFFFF" w:themeColor="background1"/>
            </w:tcBorders>
            <w:shd w:val="clear" w:color="auto" w:fill="90A1CF" w:themeFill="accent1" w:themeFillTint="99"/>
          </w:tcPr>
          <w:p w14:paraId="1389D0ED" w14:textId="77777777" w:rsidR="00FA19D6" w:rsidRDefault="00C64281">
            <w:pPr>
              <w:pStyle w:val="NoSpacing"/>
            </w:pPr>
            <w:bookmarkStart w:id="0" w:name="_Hlk27645091"/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90A1CF" w:themeColor="accent1" w:themeTint="99"/>
            </w:tcBorders>
            <w:shd w:val="clear" w:color="auto" w:fill="90A1CF" w:themeFill="accent1" w:themeFillTint="99"/>
          </w:tcPr>
          <w:p w14:paraId="2920C960" w14:textId="77777777" w:rsidR="00FA19D6" w:rsidRDefault="00FA19D6">
            <w:pPr>
              <w:pStyle w:val="NoSpacing"/>
            </w:pPr>
          </w:p>
        </w:tc>
      </w:tr>
      <w:tr w:rsidR="00FA19D6" w14:paraId="07579392" w14:textId="77777777" w:rsidTr="003F5462">
        <w:trPr>
          <w:trHeight w:hRule="exact" w:val="1377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9DFEF" w:themeColor="accent1" w:themeTint="33"/>
              <w:bottom w:val="single" w:sz="18" w:space="0" w:color="FFFFFF" w:themeColor="background1"/>
            </w:tcBorders>
            <w:shd w:val="clear" w:color="auto" w:fill="D9DFEF" w:themeFill="accent1" w:themeFillTint="33"/>
          </w:tcPr>
          <w:tbl>
            <w:tblPr>
              <w:tblpPr w:leftFromText="180" w:rightFromText="180" w:vertAnchor="page" w:horzAnchor="page" w:tblpX="2161" w:tblpY="316"/>
              <w:tblOverlap w:val="never"/>
              <w:tblW w:w="1312" w:type="pct"/>
              <w:tblBorders>
                <w:top w:val="single" w:sz="4" w:space="0" w:color="90A1CF" w:themeColor="accent1" w:themeTint="99"/>
                <w:left w:val="single" w:sz="4" w:space="0" w:color="90A1CF" w:themeColor="accent1" w:themeTint="99"/>
                <w:bottom w:val="single" w:sz="4" w:space="0" w:color="90A1CF" w:themeColor="accent1" w:themeTint="99"/>
                <w:right w:val="single" w:sz="4" w:space="0" w:color="90A1CF" w:themeColor="accent1" w:themeTint="99"/>
              </w:tblBorders>
              <w:tblLook w:val="04A0" w:firstRow="1" w:lastRow="0" w:firstColumn="1" w:lastColumn="0" w:noHBand="0" w:noVBand="1"/>
              <w:tblCaption w:val="Notes layout table"/>
            </w:tblPr>
            <w:tblGrid>
              <w:gridCol w:w="435"/>
              <w:gridCol w:w="443"/>
            </w:tblGrid>
            <w:tr w:rsidR="00A74013" w14:paraId="43FFED05" w14:textId="77777777" w:rsidTr="00A74013">
              <w:trPr>
                <w:cantSplit/>
                <w:trHeight w:hRule="exact" w:val="269"/>
              </w:trPr>
              <w:tc>
                <w:tcPr>
                  <w:tcW w:w="435" w:type="dxa"/>
                  <w:shd w:val="clear" w:color="auto" w:fill="auto"/>
                  <w:textDirection w:val="btLr"/>
                </w:tcPr>
                <w:p w14:paraId="730FD1F3" w14:textId="77777777" w:rsidR="00A74013" w:rsidRDefault="00A74013" w:rsidP="00A74013">
                  <w:pPr>
                    <w:pStyle w:val="Heading1"/>
                  </w:pPr>
                  <w:bookmarkStart w:id="1" w:name="_MonthandYear"/>
                  <w:bookmarkEnd w:id="1"/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40F64D4A" w14:textId="77777777" w:rsidR="00A74013" w:rsidRDefault="00A74013" w:rsidP="00A74013">
                  <w:pPr>
                    <w:pStyle w:val="Notes"/>
                  </w:pPr>
                </w:p>
              </w:tc>
            </w:tr>
          </w:tbl>
          <w:p w14:paraId="702FB3AA" w14:textId="7B3F490C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9DFEF" w:themeColor="accent1" w:themeTint="33"/>
            </w:tcBorders>
            <w:shd w:val="clear" w:color="auto" w:fill="D9DFEF" w:themeFill="accent1" w:themeFillTint="33"/>
            <w:vAlign w:val="bottom"/>
          </w:tcPr>
          <w:p w14:paraId="710C7E56" w14:textId="04BC1959"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F61A0F">
              <w:rPr>
                <w:rStyle w:val="Month"/>
              </w:rPr>
              <w:t>January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61A0F">
              <w:t>2020</w:t>
            </w:r>
            <w:r>
              <w:fldChar w:fldCharType="end"/>
            </w:r>
          </w:p>
        </w:tc>
      </w:tr>
      <w:tr w:rsidR="00FA19D6" w14:paraId="23758983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5C0DF" w:themeColor="accent1" w:themeTint="66"/>
            </w:tcBorders>
            <w:shd w:val="clear" w:color="auto" w:fill="90A1CF" w:themeFill="accent1" w:themeFillTint="99"/>
          </w:tcPr>
          <w:p w14:paraId="45C4F1ED" w14:textId="77777777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5C0DF" w:themeColor="accent1" w:themeTint="66"/>
            </w:tcBorders>
            <w:shd w:val="clear" w:color="auto" w:fill="90A1CF" w:themeFill="accent1" w:themeFillTint="99"/>
          </w:tcPr>
          <w:p w14:paraId="2F81D92E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4803" w:type="pct"/>
        <w:tblLook w:val="04A0" w:firstRow="1" w:lastRow="0" w:firstColumn="1" w:lastColumn="0" w:noHBand="0" w:noVBand="1"/>
        <w:tblCaption w:val="Layout table"/>
      </w:tblPr>
      <w:tblGrid>
        <w:gridCol w:w="1885"/>
        <w:gridCol w:w="1175"/>
        <w:gridCol w:w="1437"/>
        <w:gridCol w:w="1619"/>
        <w:gridCol w:w="1170"/>
        <w:gridCol w:w="1304"/>
        <w:gridCol w:w="1083"/>
      </w:tblGrid>
      <w:tr w:rsidR="00D849D6" w14:paraId="56468219" w14:textId="77777777" w:rsidTr="0006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tcW w:w="974" w:type="pct"/>
          </w:tcPr>
          <w:p w14:paraId="6F292B39" w14:textId="77777777"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607" w:type="pct"/>
          </w:tcPr>
          <w:p w14:paraId="196C123C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43" w:type="pct"/>
          </w:tcPr>
          <w:p w14:paraId="62044A42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837" w:type="pct"/>
          </w:tcPr>
          <w:p w14:paraId="59A1A43C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605" w:type="pct"/>
          </w:tcPr>
          <w:p w14:paraId="29267EF8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674" w:type="pct"/>
          </w:tcPr>
          <w:p w14:paraId="44E1BC85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560" w:type="pct"/>
          </w:tcPr>
          <w:p w14:paraId="230A1EA6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D849D6" w14:paraId="45EDBEC4" w14:textId="77777777" w:rsidTr="0006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74" w:type="pct"/>
          </w:tcPr>
          <w:p w14:paraId="69F9D0F8" w14:textId="251B43C0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1A0F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607" w:type="pct"/>
          </w:tcPr>
          <w:p w14:paraId="2FD2BCC5" w14:textId="0707830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1A0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61A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70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3" w:type="pct"/>
          </w:tcPr>
          <w:p w14:paraId="42A0A303" w14:textId="5D58E1D5" w:rsidR="00FA19D6" w:rsidRDefault="00067694">
            <w:pPr>
              <w:pStyle w:val="Dates"/>
              <w:spacing w:after="40"/>
            </w:pPr>
            <w:r>
              <w:t>Dec. 31</w:t>
            </w:r>
            <w:r w:rsidRPr="00067694">
              <w:rPr>
                <w:vertAlign w:val="superscript"/>
              </w:rPr>
              <w:t>st</w:t>
            </w:r>
            <w:r>
              <w:t xml:space="preserve"> 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F61A0F">
              <w:instrText>Wednesday</w:instrText>
            </w:r>
            <w:r w:rsidR="00B831EB">
              <w:fldChar w:fldCharType="end"/>
            </w:r>
            <w:r w:rsidR="00B831EB">
              <w:instrText xml:space="preserve"> = “Tuesday"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=B2 </w:instrText>
            </w:r>
            <w:r w:rsidR="00B831EB">
              <w:fldChar w:fldCharType="separate"/>
            </w:r>
            <w:r w:rsidR="00F61A0F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=B2+1 </w:instrText>
            </w:r>
            <w:r w:rsidR="00B831EB">
              <w:fldChar w:fldCharType="separate"/>
            </w:r>
            <w:r w:rsidR="00570A1B">
              <w:rPr>
                <w:noProof/>
              </w:rPr>
              <w:instrText>3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837" w:type="pct"/>
          </w:tcPr>
          <w:p w14:paraId="279A94F0" w14:textId="1FC70F1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1A0F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70A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70A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0A1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05" w:type="pct"/>
          </w:tcPr>
          <w:p w14:paraId="705095C6" w14:textId="12C31A7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1A0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61A0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61A0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74" w:type="pct"/>
          </w:tcPr>
          <w:p w14:paraId="5E8EBDEC" w14:textId="5846890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1A0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61A0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61A0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60" w:type="pct"/>
          </w:tcPr>
          <w:p w14:paraId="2518DD47" w14:textId="5E56EC6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1A0F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61A0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61A0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4</w:t>
            </w:r>
            <w:r>
              <w:fldChar w:fldCharType="end"/>
            </w:r>
          </w:p>
        </w:tc>
      </w:tr>
      <w:tr w:rsidR="00D849D6" w14:paraId="2E98B126" w14:textId="77777777" w:rsidTr="0006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tcW w:w="974" w:type="pct"/>
          </w:tcPr>
          <w:p w14:paraId="4CBC341A" w14:textId="77777777" w:rsidR="00FA19D6" w:rsidRDefault="00FA19D6">
            <w:pPr>
              <w:spacing w:before="40" w:after="40"/>
            </w:pPr>
          </w:p>
        </w:tc>
        <w:tc>
          <w:tcPr>
            <w:tcW w:w="607" w:type="pct"/>
          </w:tcPr>
          <w:p w14:paraId="6B27AD8C" w14:textId="77777777" w:rsidR="00FA19D6" w:rsidRDefault="00FA19D6">
            <w:pPr>
              <w:spacing w:before="40" w:after="40"/>
            </w:pPr>
          </w:p>
        </w:tc>
        <w:tc>
          <w:tcPr>
            <w:tcW w:w="743" w:type="pct"/>
          </w:tcPr>
          <w:p w14:paraId="4CF23FBD" w14:textId="7E9CB934" w:rsidR="00570A1B" w:rsidRPr="00570A1B" w:rsidRDefault="00570A1B" w:rsidP="00067694">
            <w:pPr>
              <w:spacing w:before="40" w:after="40"/>
              <w:rPr>
                <w:b/>
                <w:i/>
                <w:color w:val="FF0000"/>
              </w:rPr>
            </w:pPr>
            <w:r w:rsidRPr="00F7711D">
              <w:rPr>
                <w:b/>
                <w:i/>
                <w:color w:val="FF0000"/>
              </w:rPr>
              <w:t>OFFICE and Kids Club CLOSED</w:t>
            </w:r>
          </w:p>
          <w:p w14:paraId="09307AEE" w14:textId="6777134C" w:rsidR="00570A1B" w:rsidRDefault="00570A1B" w:rsidP="00570A1B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New Year’s Eve Day</w:t>
            </w:r>
          </w:p>
          <w:p w14:paraId="5E2C317C" w14:textId="3EB922E7" w:rsidR="00067694" w:rsidRPr="00067694" w:rsidRDefault="00067694" w:rsidP="00570A1B">
            <w:pPr>
              <w:spacing w:before="40" w:after="40"/>
              <w:jc w:val="center"/>
              <w:rPr>
                <w:b/>
                <w:i/>
                <w:color w:val="253356" w:themeColor="accent1" w:themeShade="80"/>
              </w:rPr>
            </w:pPr>
            <w:r w:rsidRPr="00067694">
              <w:rPr>
                <w:b/>
                <w:i/>
                <w:color w:val="253356" w:themeColor="accent1" w:themeShade="80"/>
              </w:rPr>
              <w:t>Service 6:30pm</w:t>
            </w:r>
          </w:p>
          <w:p w14:paraId="6C39C779" w14:textId="6B833F75" w:rsidR="00FA19D6" w:rsidRDefault="00FA19D6" w:rsidP="00570A1B">
            <w:pPr>
              <w:spacing w:before="40" w:after="40"/>
            </w:pPr>
          </w:p>
        </w:tc>
        <w:tc>
          <w:tcPr>
            <w:tcW w:w="837" w:type="pct"/>
          </w:tcPr>
          <w:p w14:paraId="4D9D4161" w14:textId="4CD7B62B" w:rsidR="00570A1B" w:rsidRPr="00570A1B" w:rsidRDefault="00570A1B" w:rsidP="00570A1B">
            <w:pPr>
              <w:spacing w:before="40" w:after="40"/>
              <w:jc w:val="center"/>
              <w:rPr>
                <w:b/>
                <w:i/>
                <w:color w:val="FF0000"/>
              </w:rPr>
            </w:pPr>
            <w:r w:rsidRPr="00F7711D">
              <w:rPr>
                <w:b/>
                <w:i/>
                <w:color w:val="FF0000"/>
              </w:rPr>
              <w:t>OFFICE and Kids Club CLOSED</w:t>
            </w:r>
          </w:p>
          <w:p w14:paraId="7FA65148" w14:textId="24E210CA" w:rsidR="00FA19D6" w:rsidRDefault="00570A1B" w:rsidP="00570A1B">
            <w:pPr>
              <w:spacing w:before="40" w:after="40"/>
              <w:jc w:val="center"/>
            </w:pPr>
            <w:r>
              <w:rPr>
                <w:b/>
                <w:i/>
              </w:rPr>
              <w:t>New Year’s Day</w:t>
            </w:r>
          </w:p>
        </w:tc>
        <w:tc>
          <w:tcPr>
            <w:tcW w:w="605" w:type="pct"/>
          </w:tcPr>
          <w:p w14:paraId="2A893FC1" w14:textId="6392E803" w:rsidR="00FA19D6" w:rsidRDefault="00067694" w:rsidP="003F5462">
            <w:pPr>
              <w:spacing w:before="40" w:after="40"/>
            </w:pPr>
            <w:r>
              <w:t>Weight Watchers 5:45p</w:t>
            </w:r>
          </w:p>
        </w:tc>
        <w:tc>
          <w:tcPr>
            <w:tcW w:w="674" w:type="pct"/>
          </w:tcPr>
          <w:p w14:paraId="6E5F87AF" w14:textId="77777777" w:rsidR="00FA19D6" w:rsidRDefault="00FA19D6">
            <w:pPr>
              <w:spacing w:before="40" w:after="40"/>
            </w:pPr>
          </w:p>
        </w:tc>
        <w:tc>
          <w:tcPr>
            <w:tcW w:w="560" w:type="pct"/>
          </w:tcPr>
          <w:p w14:paraId="61E523BB" w14:textId="77777777" w:rsidR="00FA19D6" w:rsidRDefault="00FA19D6">
            <w:pPr>
              <w:spacing w:before="40" w:after="40"/>
            </w:pPr>
          </w:p>
        </w:tc>
      </w:tr>
      <w:tr w:rsidR="00D849D6" w14:paraId="3C577391" w14:textId="77777777" w:rsidTr="0006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74" w:type="pct"/>
          </w:tcPr>
          <w:p w14:paraId="32D0CE14" w14:textId="2BD9C4D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61A0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07" w:type="pct"/>
          </w:tcPr>
          <w:p w14:paraId="0F7EB5DA" w14:textId="7E2EAFD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61A0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43" w:type="pct"/>
          </w:tcPr>
          <w:p w14:paraId="0B1324D8" w14:textId="5439052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61A0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7" w:type="pct"/>
          </w:tcPr>
          <w:p w14:paraId="7879323B" w14:textId="3484702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61A0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05" w:type="pct"/>
          </w:tcPr>
          <w:p w14:paraId="5C88F160" w14:textId="323BA96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61A0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74" w:type="pct"/>
          </w:tcPr>
          <w:p w14:paraId="0CA0D81B" w14:textId="3F28599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61A0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560" w:type="pct"/>
          </w:tcPr>
          <w:p w14:paraId="118F2A53" w14:textId="106D715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61A0F">
              <w:rPr>
                <w:noProof/>
              </w:rPr>
              <w:t>11</w:t>
            </w:r>
            <w:r>
              <w:fldChar w:fldCharType="end"/>
            </w:r>
          </w:p>
        </w:tc>
      </w:tr>
      <w:tr w:rsidR="00D849D6" w14:paraId="5DC0C047" w14:textId="77777777" w:rsidTr="0006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tcW w:w="974" w:type="pct"/>
          </w:tcPr>
          <w:p w14:paraId="7E62FEC8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Heritage 8:30am</w:t>
            </w:r>
          </w:p>
          <w:p w14:paraId="36D53472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Bible Classes 9:45am</w:t>
            </w:r>
          </w:p>
          <w:p w14:paraId="01F94B1C" w14:textId="2C49C192" w:rsidR="00FA19D6" w:rsidRDefault="00067694" w:rsidP="00067694">
            <w:pPr>
              <w:spacing w:before="40" w:after="40"/>
            </w:pPr>
            <w:r w:rsidRPr="006F007F">
              <w:rPr>
                <w:color w:val="auto"/>
              </w:rPr>
              <w:t>Contemp. 10:30am</w:t>
            </w:r>
          </w:p>
        </w:tc>
        <w:tc>
          <w:tcPr>
            <w:tcW w:w="607" w:type="pct"/>
          </w:tcPr>
          <w:p w14:paraId="4B3D0BCB" w14:textId="64FACAAC" w:rsidR="00067694" w:rsidRDefault="00067694" w:rsidP="00067694">
            <w:r>
              <w:t>9am Staff meeting</w:t>
            </w:r>
          </w:p>
          <w:p w14:paraId="043E144F" w14:textId="77777777" w:rsidR="00A74013" w:rsidRDefault="00A74013" w:rsidP="00067694"/>
          <w:p w14:paraId="5D958B6A" w14:textId="5401D2A4" w:rsidR="00A74013" w:rsidRPr="00A74013" w:rsidRDefault="00A74013" w:rsidP="00067694">
            <w:pPr>
              <w:rPr>
                <w:i/>
                <w:iCs/>
                <w:color w:val="FF0000"/>
              </w:rPr>
            </w:pPr>
            <w:r w:rsidRPr="00A74013">
              <w:rPr>
                <w:i/>
                <w:iCs/>
                <w:color w:val="FF0000"/>
              </w:rPr>
              <w:t>Elders noon</w:t>
            </w:r>
          </w:p>
          <w:p w14:paraId="53C324F2" w14:textId="77777777" w:rsidR="00FA19D6" w:rsidRDefault="00FA19D6">
            <w:pPr>
              <w:spacing w:before="40" w:after="40"/>
            </w:pPr>
          </w:p>
        </w:tc>
        <w:tc>
          <w:tcPr>
            <w:tcW w:w="743" w:type="pct"/>
          </w:tcPr>
          <w:p w14:paraId="0D6A81EB" w14:textId="77777777" w:rsidR="00067694" w:rsidRPr="00F7711D" w:rsidRDefault="00067694" w:rsidP="00067694">
            <w:pPr>
              <w:rPr>
                <w:sz w:val="16"/>
              </w:rPr>
            </w:pPr>
            <w:r w:rsidRPr="00F7711D">
              <w:rPr>
                <w:sz w:val="16"/>
              </w:rPr>
              <w:t>10am Kids Club Chapel</w:t>
            </w:r>
          </w:p>
          <w:p w14:paraId="006D4577" w14:textId="77777777" w:rsidR="00FA19D6" w:rsidRDefault="00FA19D6">
            <w:pPr>
              <w:spacing w:before="40" w:after="40"/>
            </w:pPr>
          </w:p>
        </w:tc>
        <w:tc>
          <w:tcPr>
            <w:tcW w:w="837" w:type="pct"/>
          </w:tcPr>
          <w:p w14:paraId="0D158149" w14:textId="2980D480" w:rsidR="00067694" w:rsidRDefault="00067694" w:rsidP="003F5462">
            <w:pPr>
              <w:spacing w:before="40" w:after="40"/>
            </w:pPr>
            <w:r>
              <w:t>Catechism 4:30pm</w:t>
            </w:r>
          </w:p>
          <w:p w14:paraId="7B0E9FC6" w14:textId="7CEF8D87" w:rsidR="00FA19D6" w:rsidRDefault="00067694" w:rsidP="003F5462">
            <w:pPr>
              <w:spacing w:before="40" w:after="40"/>
            </w:pPr>
            <w:r>
              <w:t>Wednesday Night Service 6:30pm</w:t>
            </w:r>
          </w:p>
        </w:tc>
        <w:tc>
          <w:tcPr>
            <w:tcW w:w="605" w:type="pct"/>
          </w:tcPr>
          <w:p w14:paraId="7B145BF3" w14:textId="5EE865FE" w:rsidR="00FA19D6" w:rsidRDefault="00067694" w:rsidP="003F5462">
            <w:pPr>
              <w:spacing w:before="40" w:after="40"/>
            </w:pPr>
            <w:r>
              <w:t>Weight Watchers 5:45p</w:t>
            </w:r>
          </w:p>
        </w:tc>
        <w:tc>
          <w:tcPr>
            <w:tcW w:w="674" w:type="pct"/>
          </w:tcPr>
          <w:p w14:paraId="571869BE" w14:textId="77777777" w:rsidR="00FA19D6" w:rsidRDefault="00FA19D6">
            <w:pPr>
              <w:spacing w:before="40" w:after="40"/>
            </w:pPr>
          </w:p>
        </w:tc>
        <w:tc>
          <w:tcPr>
            <w:tcW w:w="560" w:type="pct"/>
          </w:tcPr>
          <w:p w14:paraId="5E9D9096" w14:textId="4DA5F9E2" w:rsidR="00FA19D6" w:rsidRDefault="00F61A0F">
            <w:pPr>
              <w:spacing w:before="40" w:after="40"/>
            </w:pPr>
            <w:r>
              <w:t>Alter Circle 9:00am</w:t>
            </w:r>
            <w:bookmarkStart w:id="3" w:name="_GoBack"/>
            <w:bookmarkEnd w:id="3"/>
          </w:p>
        </w:tc>
      </w:tr>
      <w:tr w:rsidR="00D849D6" w14:paraId="5E3420C4" w14:textId="77777777" w:rsidTr="0006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74" w:type="pct"/>
          </w:tcPr>
          <w:p w14:paraId="469D5250" w14:textId="69EEE4E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61A0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07" w:type="pct"/>
          </w:tcPr>
          <w:p w14:paraId="1C6B9DD5" w14:textId="28AD4010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61A0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43" w:type="pct"/>
          </w:tcPr>
          <w:p w14:paraId="6792B4E4" w14:textId="48ECB6E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61A0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7" w:type="pct"/>
          </w:tcPr>
          <w:p w14:paraId="023277BB" w14:textId="3D8B76A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61A0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05" w:type="pct"/>
          </w:tcPr>
          <w:p w14:paraId="6527FFCC" w14:textId="07901B8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61A0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74" w:type="pct"/>
          </w:tcPr>
          <w:p w14:paraId="4A8D1E29" w14:textId="683F4E7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61A0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560" w:type="pct"/>
          </w:tcPr>
          <w:p w14:paraId="22CAEEB3" w14:textId="67B6AFF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61A0F">
              <w:rPr>
                <w:noProof/>
              </w:rPr>
              <w:t>18</w:t>
            </w:r>
            <w:r>
              <w:fldChar w:fldCharType="end"/>
            </w:r>
          </w:p>
        </w:tc>
      </w:tr>
      <w:tr w:rsidR="00D849D6" w14:paraId="0144F6B6" w14:textId="77777777" w:rsidTr="0006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tcW w:w="974" w:type="pct"/>
          </w:tcPr>
          <w:p w14:paraId="00E23405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Heritage 8:30am</w:t>
            </w:r>
          </w:p>
          <w:p w14:paraId="00F262AF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Bible Classes 9:45am</w:t>
            </w:r>
          </w:p>
          <w:p w14:paraId="10D9F3F2" w14:textId="6DC09642" w:rsidR="00FA19D6" w:rsidRDefault="00067694" w:rsidP="00067694">
            <w:pPr>
              <w:spacing w:before="40" w:after="40"/>
            </w:pPr>
            <w:r w:rsidRPr="006F007F">
              <w:rPr>
                <w:color w:val="auto"/>
              </w:rPr>
              <w:t>Contemp. 10:30am</w:t>
            </w:r>
          </w:p>
        </w:tc>
        <w:tc>
          <w:tcPr>
            <w:tcW w:w="607" w:type="pct"/>
          </w:tcPr>
          <w:p w14:paraId="7C5D0C3E" w14:textId="77777777" w:rsidR="00067694" w:rsidRDefault="00067694" w:rsidP="00067694">
            <w:r>
              <w:t>9am Staff meeting</w:t>
            </w:r>
          </w:p>
          <w:p w14:paraId="14703E3E" w14:textId="77777777" w:rsidR="00FA19D6" w:rsidRDefault="00FA19D6">
            <w:pPr>
              <w:spacing w:before="40" w:after="40"/>
            </w:pPr>
          </w:p>
        </w:tc>
        <w:tc>
          <w:tcPr>
            <w:tcW w:w="743" w:type="pct"/>
          </w:tcPr>
          <w:p w14:paraId="3F05336C" w14:textId="77777777" w:rsidR="00067694" w:rsidRPr="00F7711D" w:rsidRDefault="00067694" w:rsidP="00067694">
            <w:pPr>
              <w:rPr>
                <w:sz w:val="16"/>
              </w:rPr>
            </w:pPr>
            <w:r w:rsidRPr="00F7711D">
              <w:rPr>
                <w:sz w:val="16"/>
              </w:rPr>
              <w:t>10am Kids Club Chapel</w:t>
            </w:r>
          </w:p>
          <w:p w14:paraId="31109443" w14:textId="01363A54" w:rsidR="00FA19D6" w:rsidRDefault="00FA19D6">
            <w:pPr>
              <w:spacing w:before="40" w:after="40"/>
            </w:pPr>
          </w:p>
        </w:tc>
        <w:tc>
          <w:tcPr>
            <w:tcW w:w="837" w:type="pct"/>
          </w:tcPr>
          <w:p w14:paraId="7F2D18F2" w14:textId="77777777" w:rsidR="00067694" w:rsidRDefault="00067694" w:rsidP="00067694">
            <w:pPr>
              <w:spacing w:before="40" w:after="40"/>
            </w:pPr>
            <w:r>
              <w:t>Catechism 4:30pm</w:t>
            </w:r>
          </w:p>
          <w:p w14:paraId="6414899B" w14:textId="0022F84D" w:rsidR="00FA19D6" w:rsidRDefault="00067694" w:rsidP="00067694">
            <w:pPr>
              <w:spacing w:before="40" w:after="40"/>
            </w:pPr>
            <w:r>
              <w:t>Wednesday Night Service 6:30pm</w:t>
            </w:r>
          </w:p>
        </w:tc>
        <w:tc>
          <w:tcPr>
            <w:tcW w:w="605" w:type="pct"/>
          </w:tcPr>
          <w:p w14:paraId="02EFF327" w14:textId="3B8AB2CF" w:rsidR="00FA19D6" w:rsidRDefault="00067694" w:rsidP="003F5462">
            <w:pPr>
              <w:spacing w:before="40" w:after="40"/>
            </w:pPr>
            <w:r>
              <w:t>Weight Watchers 5:45p</w:t>
            </w:r>
          </w:p>
        </w:tc>
        <w:tc>
          <w:tcPr>
            <w:tcW w:w="674" w:type="pct"/>
          </w:tcPr>
          <w:p w14:paraId="4A4FCB9A" w14:textId="52B4FAAD" w:rsidR="00FA19D6" w:rsidRDefault="00067694" w:rsidP="00067694">
            <w:pPr>
              <w:spacing w:before="40" w:after="40"/>
              <w:jc w:val="center"/>
            </w:pPr>
            <w:r w:rsidRPr="00067694">
              <w:rPr>
                <w:color w:val="00B050"/>
              </w:rPr>
              <w:t>Central Square Dance details on bottom of page!</w:t>
            </w:r>
          </w:p>
        </w:tc>
        <w:tc>
          <w:tcPr>
            <w:tcW w:w="560" w:type="pct"/>
          </w:tcPr>
          <w:p w14:paraId="7242A1C5" w14:textId="77777777" w:rsidR="00FA19D6" w:rsidRDefault="00FA19D6">
            <w:pPr>
              <w:spacing w:before="40" w:after="40"/>
            </w:pPr>
          </w:p>
        </w:tc>
      </w:tr>
      <w:tr w:rsidR="00D849D6" w14:paraId="4F158B8D" w14:textId="77777777" w:rsidTr="0006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74" w:type="pct"/>
          </w:tcPr>
          <w:p w14:paraId="4DB94636" w14:textId="352B52E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61A0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07" w:type="pct"/>
          </w:tcPr>
          <w:p w14:paraId="57C751E5" w14:textId="79C32C5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61A0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43" w:type="pct"/>
          </w:tcPr>
          <w:p w14:paraId="149DA00D" w14:textId="791AFB7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61A0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7" w:type="pct"/>
          </w:tcPr>
          <w:p w14:paraId="7E11CEBD" w14:textId="6AAD4E4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61A0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05" w:type="pct"/>
          </w:tcPr>
          <w:p w14:paraId="0C351576" w14:textId="4E1039A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61A0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74" w:type="pct"/>
          </w:tcPr>
          <w:p w14:paraId="6B84F973" w14:textId="7367906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61A0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560" w:type="pct"/>
          </w:tcPr>
          <w:p w14:paraId="6762A9B6" w14:textId="5A5AB05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61A0F">
              <w:rPr>
                <w:noProof/>
              </w:rPr>
              <w:t>25</w:t>
            </w:r>
            <w:r>
              <w:fldChar w:fldCharType="end"/>
            </w:r>
          </w:p>
        </w:tc>
      </w:tr>
      <w:tr w:rsidR="00D849D6" w14:paraId="16DE18B8" w14:textId="77777777" w:rsidTr="00A74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41"/>
        </w:trPr>
        <w:tc>
          <w:tcPr>
            <w:tcW w:w="974" w:type="pct"/>
          </w:tcPr>
          <w:p w14:paraId="2FA9A4A8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Heritage 8:30am</w:t>
            </w:r>
          </w:p>
          <w:p w14:paraId="1A1E86CB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Bible Classes 9:45am</w:t>
            </w:r>
          </w:p>
          <w:p w14:paraId="0897714C" w14:textId="2025D158" w:rsidR="00FA19D6" w:rsidRDefault="00067694" w:rsidP="00067694">
            <w:pPr>
              <w:spacing w:before="40" w:after="40"/>
            </w:pPr>
            <w:r w:rsidRPr="006F007F">
              <w:rPr>
                <w:color w:val="auto"/>
              </w:rPr>
              <w:t>Contemp. 10:30am</w:t>
            </w:r>
          </w:p>
        </w:tc>
        <w:tc>
          <w:tcPr>
            <w:tcW w:w="607" w:type="pct"/>
          </w:tcPr>
          <w:p w14:paraId="2533D702" w14:textId="77777777" w:rsidR="00067694" w:rsidRDefault="00067694" w:rsidP="00067694">
            <w:r>
              <w:t>9am Staff meeting</w:t>
            </w:r>
          </w:p>
          <w:p w14:paraId="34E2389E" w14:textId="36A33AFC" w:rsidR="00FA19D6" w:rsidRDefault="00FA19D6" w:rsidP="003F5462">
            <w:pPr>
              <w:spacing w:before="40" w:after="40"/>
            </w:pPr>
          </w:p>
        </w:tc>
        <w:tc>
          <w:tcPr>
            <w:tcW w:w="743" w:type="pct"/>
          </w:tcPr>
          <w:p w14:paraId="03E5EDC6" w14:textId="5C9DDCC9" w:rsidR="00067694" w:rsidRDefault="00067694" w:rsidP="00067694">
            <w:pPr>
              <w:rPr>
                <w:sz w:val="16"/>
              </w:rPr>
            </w:pPr>
            <w:r w:rsidRPr="00F7711D">
              <w:rPr>
                <w:sz w:val="16"/>
              </w:rPr>
              <w:t>10am Kids Club Chapel</w:t>
            </w:r>
          </w:p>
          <w:p w14:paraId="2F2BECCD" w14:textId="77777777" w:rsidR="00A74013" w:rsidRPr="00F7711D" w:rsidRDefault="00A74013" w:rsidP="00067694">
            <w:pPr>
              <w:rPr>
                <w:sz w:val="16"/>
              </w:rPr>
            </w:pPr>
          </w:p>
          <w:p w14:paraId="65A2CE3A" w14:textId="18685267" w:rsidR="00FA19D6" w:rsidRDefault="00067694">
            <w:pPr>
              <w:spacing w:before="40" w:after="40"/>
            </w:pPr>
            <w:r w:rsidRPr="00F7711D">
              <w:rPr>
                <w:b/>
                <w:color w:val="143F6A" w:themeColor="accent3" w:themeShade="80"/>
                <w:sz w:val="16"/>
              </w:rPr>
              <w:t xml:space="preserve">Council Meeting </w:t>
            </w:r>
            <w:r w:rsidRPr="00F7711D">
              <w:rPr>
                <w:b/>
                <w:color w:val="143F6A" w:themeColor="accent3" w:themeShade="80"/>
              </w:rPr>
              <w:t>7:00pm</w:t>
            </w:r>
          </w:p>
        </w:tc>
        <w:tc>
          <w:tcPr>
            <w:tcW w:w="837" w:type="pct"/>
          </w:tcPr>
          <w:p w14:paraId="589C432A" w14:textId="77777777" w:rsidR="00067694" w:rsidRDefault="00067694" w:rsidP="00067694">
            <w:pPr>
              <w:spacing w:before="40" w:after="40"/>
            </w:pPr>
            <w:r>
              <w:t>Catechism 4:30pm</w:t>
            </w:r>
          </w:p>
          <w:p w14:paraId="31CE7631" w14:textId="7DC98E01" w:rsidR="00FA19D6" w:rsidRDefault="00067694" w:rsidP="00067694">
            <w:r>
              <w:t>Wednesday Night Service 6:30pm</w:t>
            </w:r>
          </w:p>
        </w:tc>
        <w:tc>
          <w:tcPr>
            <w:tcW w:w="605" w:type="pct"/>
          </w:tcPr>
          <w:p w14:paraId="5898F796" w14:textId="5CB01493" w:rsidR="00FA19D6" w:rsidRDefault="00067694" w:rsidP="003F5462">
            <w:pPr>
              <w:spacing w:before="40" w:after="40"/>
            </w:pPr>
            <w:r>
              <w:t>Weight Watchers 5:45p</w:t>
            </w:r>
          </w:p>
        </w:tc>
        <w:tc>
          <w:tcPr>
            <w:tcW w:w="674" w:type="pct"/>
          </w:tcPr>
          <w:p w14:paraId="7F5F21C3" w14:textId="77777777" w:rsidR="00FA19D6" w:rsidRDefault="00FA19D6">
            <w:pPr>
              <w:spacing w:before="40" w:after="40"/>
            </w:pPr>
          </w:p>
        </w:tc>
        <w:tc>
          <w:tcPr>
            <w:tcW w:w="560" w:type="pct"/>
          </w:tcPr>
          <w:p w14:paraId="7F9F21BC" w14:textId="77777777" w:rsidR="00FA19D6" w:rsidRDefault="00FA19D6">
            <w:pPr>
              <w:spacing w:before="40" w:after="40"/>
            </w:pPr>
          </w:p>
        </w:tc>
      </w:tr>
      <w:tr w:rsidR="00D849D6" w14:paraId="2A0D7823" w14:textId="77777777" w:rsidTr="0006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74" w:type="pct"/>
          </w:tcPr>
          <w:p w14:paraId="61670237" w14:textId="70B5DBB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61A0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61A0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61A0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07" w:type="pct"/>
          </w:tcPr>
          <w:p w14:paraId="47CCDABC" w14:textId="3B1790E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61A0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61A0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61A0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43" w:type="pct"/>
          </w:tcPr>
          <w:p w14:paraId="18F04793" w14:textId="4E09200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61A0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61A0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61A0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7" w:type="pct"/>
          </w:tcPr>
          <w:p w14:paraId="54F68DBF" w14:textId="275CCDC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61A0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61A0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61A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05" w:type="pct"/>
          </w:tcPr>
          <w:p w14:paraId="11A8ACD6" w14:textId="61D9797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61A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61A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61A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74" w:type="pct"/>
          </w:tcPr>
          <w:p w14:paraId="0EFB360F" w14:textId="4A2737A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61A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61A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61A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1A0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61A0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560" w:type="pct"/>
          </w:tcPr>
          <w:p w14:paraId="56558649" w14:textId="7DD645E1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61A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61A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1A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F5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849D6" w14:paraId="70F67064" w14:textId="77777777" w:rsidTr="0006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tcW w:w="974" w:type="pct"/>
          </w:tcPr>
          <w:p w14:paraId="7DAAB96F" w14:textId="77777777" w:rsidR="00067694" w:rsidRPr="006F007F" w:rsidRDefault="00067694" w:rsidP="00067694">
            <w:pPr>
              <w:rPr>
                <w:color w:val="auto"/>
              </w:rPr>
            </w:pPr>
            <w:r w:rsidRPr="006F007F">
              <w:rPr>
                <w:color w:val="auto"/>
              </w:rPr>
              <w:t>Heritage 8:30am</w:t>
            </w:r>
          </w:p>
          <w:p w14:paraId="1998E458" w14:textId="77777777" w:rsidR="00067694" w:rsidRPr="00606B22" w:rsidRDefault="00067694" w:rsidP="00067694">
            <w:pPr>
              <w:jc w:val="center"/>
              <w:rPr>
                <w:b/>
                <w:i/>
                <w:color w:val="FF0000"/>
                <w:sz w:val="24"/>
              </w:rPr>
            </w:pPr>
            <w:r w:rsidRPr="00606B22">
              <w:rPr>
                <w:b/>
                <w:i/>
                <w:color w:val="FF0000"/>
                <w:sz w:val="24"/>
              </w:rPr>
              <w:t>Voters 9:45</w:t>
            </w:r>
          </w:p>
          <w:p w14:paraId="61C6937B" w14:textId="197CB1C1" w:rsidR="00FA19D6" w:rsidRDefault="00067694" w:rsidP="00067694">
            <w:pPr>
              <w:spacing w:before="40" w:after="40"/>
            </w:pPr>
            <w:r w:rsidRPr="006F007F">
              <w:rPr>
                <w:color w:val="auto"/>
              </w:rPr>
              <w:t>Contemp. 10:30am</w:t>
            </w:r>
          </w:p>
        </w:tc>
        <w:tc>
          <w:tcPr>
            <w:tcW w:w="607" w:type="pct"/>
          </w:tcPr>
          <w:p w14:paraId="341E997D" w14:textId="77777777" w:rsidR="00067694" w:rsidRDefault="00067694" w:rsidP="00067694">
            <w:r>
              <w:t>9am Staff meeting</w:t>
            </w:r>
          </w:p>
          <w:p w14:paraId="1A14BB70" w14:textId="77777777" w:rsidR="00FA19D6" w:rsidRDefault="00FA19D6">
            <w:pPr>
              <w:spacing w:before="40" w:after="40"/>
            </w:pPr>
          </w:p>
        </w:tc>
        <w:tc>
          <w:tcPr>
            <w:tcW w:w="743" w:type="pct"/>
          </w:tcPr>
          <w:p w14:paraId="1540978D" w14:textId="77777777" w:rsidR="00067694" w:rsidRPr="00F7711D" w:rsidRDefault="00067694" w:rsidP="00067694">
            <w:pPr>
              <w:rPr>
                <w:sz w:val="16"/>
              </w:rPr>
            </w:pPr>
            <w:r w:rsidRPr="00F7711D">
              <w:rPr>
                <w:sz w:val="16"/>
              </w:rPr>
              <w:t>10am Kids Club Chapel</w:t>
            </w:r>
          </w:p>
          <w:p w14:paraId="286784CA" w14:textId="2316BCB0" w:rsidR="00FA19D6" w:rsidRDefault="00067694">
            <w:pPr>
              <w:spacing w:before="40" w:after="40"/>
            </w:pPr>
            <w:r w:rsidRPr="00F7711D">
              <w:rPr>
                <w:sz w:val="16"/>
              </w:rPr>
              <w:t xml:space="preserve">Stewardship &amp; Finance meeting </w:t>
            </w:r>
            <w:r>
              <w:t>7:00pm</w:t>
            </w:r>
          </w:p>
        </w:tc>
        <w:tc>
          <w:tcPr>
            <w:tcW w:w="837" w:type="pct"/>
          </w:tcPr>
          <w:p w14:paraId="3859AC3B" w14:textId="77777777" w:rsidR="00067694" w:rsidRDefault="00067694" w:rsidP="00067694">
            <w:pPr>
              <w:spacing w:before="40" w:after="40"/>
            </w:pPr>
            <w:r>
              <w:t>Catechism 4:30pm</w:t>
            </w:r>
          </w:p>
          <w:p w14:paraId="265E0FB4" w14:textId="6331349D" w:rsidR="00FA19D6" w:rsidRDefault="00067694" w:rsidP="00067694">
            <w:pPr>
              <w:spacing w:before="40" w:after="40"/>
            </w:pPr>
            <w:r>
              <w:t>Wednesday Night Service 6:30pm</w:t>
            </w:r>
          </w:p>
        </w:tc>
        <w:tc>
          <w:tcPr>
            <w:tcW w:w="605" w:type="pct"/>
          </w:tcPr>
          <w:p w14:paraId="018D2976" w14:textId="3F3F8BD1" w:rsidR="00FA19D6" w:rsidRDefault="00067694" w:rsidP="003F5462">
            <w:pPr>
              <w:spacing w:before="40" w:after="40"/>
            </w:pPr>
            <w:r>
              <w:t>Weight Watchers 5:45p</w:t>
            </w:r>
          </w:p>
        </w:tc>
        <w:tc>
          <w:tcPr>
            <w:tcW w:w="674" w:type="pct"/>
          </w:tcPr>
          <w:p w14:paraId="1F7C48C5" w14:textId="77777777" w:rsidR="00FA19D6" w:rsidRDefault="00FA19D6">
            <w:pPr>
              <w:spacing w:before="40" w:after="40"/>
            </w:pPr>
          </w:p>
        </w:tc>
        <w:tc>
          <w:tcPr>
            <w:tcW w:w="560" w:type="pct"/>
          </w:tcPr>
          <w:p w14:paraId="7E006A2E" w14:textId="77777777" w:rsidR="00FA19D6" w:rsidRDefault="00FA19D6">
            <w:pPr>
              <w:spacing w:before="40" w:after="40"/>
            </w:pPr>
          </w:p>
        </w:tc>
      </w:tr>
      <w:tr w:rsidR="00D849D6" w14:paraId="6B0161D5" w14:textId="77777777" w:rsidTr="0006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74" w:type="pct"/>
          </w:tcPr>
          <w:p w14:paraId="3942905C" w14:textId="4012145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61A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F5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F5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546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07" w:type="pct"/>
          </w:tcPr>
          <w:p w14:paraId="49A8DFC7" w14:textId="10E7EF4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61A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F5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5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3" w:type="pct"/>
          </w:tcPr>
          <w:p w14:paraId="6E9DC4A2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837" w:type="pct"/>
          </w:tcPr>
          <w:p w14:paraId="358D77E8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605" w:type="pct"/>
          </w:tcPr>
          <w:p w14:paraId="0F3DDF45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674" w:type="pct"/>
          </w:tcPr>
          <w:p w14:paraId="53AB0154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560" w:type="pct"/>
          </w:tcPr>
          <w:p w14:paraId="625ED43F" w14:textId="77777777" w:rsidR="00FA19D6" w:rsidRDefault="00FA19D6">
            <w:pPr>
              <w:pStyle w:val="Dates"/>
              <w:spacing w:after="40"/>
            </w:pPr>
          </w:p>
        </w:tc>
      </w:tr>
      <w:tr w:rsidR="00D849D6" w14:paraId="7891DE00" w14:textId="77777777" w:rsidTr="0006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974" w:type="pct"/>
          </w:tcPr>
          <w:p w14:paraId="2F130644" w14:textId="77777777" w:rsidR="00FA19D6" w:rsidRDefault="00FA19D6">
            <w:pPr>
              <w:spacing w:before="40" w:after="40"/>
            </w:pPr>
          </w:p>
        </w:tc>
        <w:tc>
          <w:tcPr>
            <w:tcW w:w="607" w:type="pct"/>
          </w:tcPr>
          <w:p w14:paraId="07E4291C" w14:textId="77777777" w:rsidR="00FA19D6" w:rsidRDefault="00FA19D6">
            <w:pPr>
              <w:spacing w:before="40" w:after="40"/>
            </w:pPr>
          </w:p>
        </w:tc>
        <w:tc>
          <w:tcPr>
            <w:tcW w:w="743" w:type="pct"/>
          </w:tcPr>
          <w:p w14:paraId="5709D8CF" w14:textId="77777777" w:rsidR="00FA19D6" w:rsidRDefault="00FA19D6">
            <w:pPr>
              <w:spacing w:before="40" w:after="40"/>
            </w:pPr>
          </w:p>
        </w:tc>
        <w:tc>
          <w:tcPr>
            <w:tcW w:w="837" w:type="pct"/>
          </w:tcPr>
          <w:p w14:paraId="2FCF5B89" w14:textId="77777777" w:rsidR="00FA19D6" w:rsidRDefault="00FA19D6">
            <w:pPr>
              <w:spacing w:before="40" w:after="40"/>
            </w:pPr>
          </w:p>
        </w:tc>
        <w:tc>
          <w:tcPr>
            <w:tcW w:w="605" w:type="pct"/>
          </w:tcPr>
          <w:p w14:paraId="40F7648C" w14:textId="77777777" w:rsidR="00FA19D6" w:rsidRDefault="00FA19D6">
            <w:pPr>
              <w:spacing w:before="40" w:after="40"/>
            </w:pPr>
          </w:p>
        </w:tc>
        <w:tc>
          <w:tcPr>
            <w:tcW w:w="674" w:type="pct"/>
          </w:tcPr>
          <w:p w14:paraId="6DD9172A" w14:textId="77777777" w:rsidR="00FA19D6" w:rsidRDefault="00FA19D6">
            <w:pPr>
              <w:spacing w:before="40" w:after="40"/>
            </w:pPr>
          </w:p>
        </w:tc>
        <w:tc>
          <w:tcPr>
            <w:tcW w:w="560" w:type="pct"/>
          </w:tcPr>
          <w:p w14:paraId="3C5A8AF6" w14:textId="77777777" w:rsidR="00FA19D6" w:rsidRDefault="00FA19D6">
            <w:pPr>
              <w:spacing w:before="40" w:after="40"/>
            </w:pPr>
          </w:p>
        </w:tc>
      </w:tr>
    </w:tbl>
    <w:p w14:paraId="0AA4818A" w14:textId="77777777" w:rsidR="00067694" w:rsidRDefault="00067694" w:rsidP="00067694">
      <w:pPr>
        <w:shd w:val="clear" w:color="auto" w:fill="FFFFFF"/>
        <w:spacing w:after="0"/>
        <w:rPr>
          <w:rFonts w:ascii="Georgia" w:eastAsia="Times New Roman" w:hAnsi="Georgia" w:cs="Arial"/>
          <w:color w:val="222222"/>
          <w:sz w:val="28"/>
          <w:szCs w:val="28"/>
        </w:rPr>
      </w:pPr>
    </w:p>
    <w:p w14:paraId="4F30E559" w14:textId="3DA5546C" w:rsidR="00067694" w:rsidRPr="00A17D6C" w:rsidRDefault="00067694" w:rsidP="00067694">
      <w:pPr>
        <w:shd w:val="clear" w:color="auto" w:fill="FFFFFF"/>
        <w:spacing w:after="0"/>
        <w:rPr>
          <w:rFonts w:ascii="Georgia" w:eastAsia="Times New Roman" w:hAnsi="Georgia" w:cs="Arial"/>
          <w:color w:val="222222"/>
          <w:sz w:val="28"/>
          <w:szCs w:val="28"/>
        </w:rPr>
      </w:pPr>
      <w:r w:rsidRPr="00A17D6C">
        <w:rPr>
          <w:rFonts w:ascii="Georgia" w:eastAsia="Times New Roman" w:hAnsi="Georgia" w:cs="Arial"/>
          <w:color w:val="222222"/>
          <w:sz w:val="28"/>
          <w:szCs w:val="28"/>
        </w:rPr>
        <w:t>Centrals annual square dance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, </w:t>
      </w:r>
      <w:r w:rsidRPr="00A17D6C">
        <w:rPr>
          <w:rFonts w:ascii="Georgia" w:eastAsia="Times New Roman" w:hAnsi="Georgia" w:cs="Arial"/>
          <w:color w:val="222222"/>
          <w:sz w:val="28"/>
          <w:szCs w:val="28"/>
        </w:rPr>
        <w:t>Friday January 17, 2020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 at </w:t>
      </w:r>
      <w:proofErr w:type="spellStart"/>
      <w:r w:rsidRPr="00A17D6C">
        <w:rPr>
          <w:rFonts w:ascii="Georgia" w:eastAsia="Times New Roman" w:hAnsi="Georgia" w:cs="Arial"/>
          <w:color w:val="222222"/>
          <w:sz w:val="28"/>
          <w:szCs w:val="28"/>
        </w:rPr>
        <w:t>Goeglein</w:t>
      </w:r>
      <w:proofErr w:type="spellEnd"/>
      <w:r w:rsidRPr="00A17D6C">
        <w:rPr>
          <w:rFonts w:ascii="Georgia" w:eastAsia="Times New Roman" w:hAnsi="Georgia" w:cs="Arial"/>
          <w:color w:val="222222"/>
          <w:sz w:val="28"/>
          <w:szCs w:val="28"/>
        </w:rPr>
        <w:t xml:space="preserve"> Reception Hall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  <w:r w:rsidRPr="00A17D6C">
        <w:rPr>
          <w:rFonts w:ascii="Georgia" w:eastAsia="Times New Roman" w:hAnsi="Georgia" w:cs="Arial"/>
          <w:color w:val="222222"/>
          <w:sz w:val="28"/>
          <w:szCs w:val="28"/>
        </w:rPr>
        <w:t>Doors open 7 pm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, </w:t>
      </w:r>
      <w:r w:rsidRPr="00A17D6C">
        <w:rPr>
          <w:rFonts w:ascii="Georgia" w:eastAsia="Times New Roman" w:hAnsi="Georgia" w:cs="Arial"/>
          <w:color w:val="222222"/>
          <w:sz w:val="28"/>
          <w:szCs w:val="28"/>
        </w:rPr>
        <w:t>Lessons 7:15 to 8:15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, </w:t>
      </w:r>
      <w:r w:rsidRPr="00A17D6C">
        <w:rPr>
          <w:rFonts w:ascii="Georgia" w:eastAsia="Times New Roman" w:hAnsi="Georgia" w:cs="Arial"/>
          <w:color w:val="222222"/>
          <w:sz w:val="28"/>
          <w:szCs w:val="28"/>
        </w:rPr>
        <w:t>Dancing 8-11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, </w:t>
      </w:r>
      <w:r w:rsidRPr="00A17D6C">
        <w:rPr>
          <w:rFonts w:ascii="Georgia" w:eastAsia="Times New Roman" w:hAnsi="Georgia" w:cs="Arial"/>
          <w:color w:val="222222"/>
          <w:sz w:val="28"/>
          <w:szCs w:val="28"/>
        </w:rPr>
        <w:t>Tickets $10 each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, </w:t>
      </w:r>
      <w:r w:rsidRPr="00A17D6C">
        <w:rPr>
          <w:rFonts w:ascii="Georgia" w:eastAsia="Times New Roman" w:hAnsi="Georgia" w:cs="Arial"/>
          <w:color w:val="222222"/>
          <w:sz w:val="28"/>
          <w:szCs w:val="28"/>
        </w:rPr>
        <w:t>Presale tickets available at Central school office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. </w:t>
      </w:r>
    </w:p>
    <w:bookmarkEnd w:id="0"/>
    <w:p w14:paraId="0EFE8FA7" w14:textId="77777777"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B4C4" w14:textId="77777777" w:rsidR="00235004" w:rsidRDefault="00235004">
      <w:pPr>
        <w:spacing w:before="0" w:after="0"/>
      </w:pPr>
      <w:r>
        <w:separator/>
      </w:r>
    </w:p>
  </w:endnote>
  <w:endnote w:type="continuationSeparator" w:id="0">
    <w:p w14:paraId="1AF4721F" w14:textId="77777777" w:rsidR="00235004" w:rsidRDefault="002350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1243" w14:textId="77777777" w:rsidR="00235004" w:rsidRDefault="00235004">
      <w:pPr>
        <w:spacing w:before="0" w:after="0"/>
      </w:pPr>
      <w:r>
        <w:separator/>
      </w:r>
    </w:p>
  </w:footnote>
  <w:footnote w:type="continuationSeparator" w:id="0">
    <w:p w14:paraId="1D6DDF40" w14:textId="77777777" w:rsidR="00235004" w:rsidRDefault="002350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WeekStart" w:val="1"/>
  </w:docVars>
  <w:rsids>
    <w:rsidRoot w:val="003F5462"/>
    <w:rsid w:val="000411EE"/>
    <w:rsid w:val="00067694"/>
    <w:rsid w:val="000C3BF5"/>
    <w:rsid w:val="00150A79"/>
    <w:rsid w:val="001559D1"/>
    <w:rsid w:val="00235004"/>
    <w:rsid w:val="00322DB2"/>
    <w:rsid w:val="003F5462"/>
    <w:rsid w:val="0040250E"/>
    <w:rsid w:val="00467496"/>
    <w:rsid w:val="0052129F"/>
    <w:rsid w:val="00526F14"/>
    <w:rsid w:val="00570A1B"/>
    <w:rsid w:val="00604AA7"/>
    <w:rsid w:val="006434AA"/>
    <w:rsid w:val="007A44BC"/>
    <w:rsid w:val="00903794"/>
    <w:rsid w:val="00A74013"/>
    <w:rsid w:val="00AD42EE"/>
    <w:rsid w:val="00B81BD4"/>
    <w:rsid w:val="00B831EB"/>
    <w:rsid w:val="00BD5EA1"/>
    <w:rsid w:val="00C64281"/>
    <w:rsid w:val="00C966B4"/>
    <w:rsid w:val="00CC07E8"/>
    <w:rsid w:val="00CE42B5"/>
    <w:rsid w:val="00D849D6"/>
    <w:rsid w:val="00E17A71"/>
    <w:rsid w:val="00F61A0F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B2961"/>
  <w15:docId w15:val="{79804B53-1B06-44B0-82D3-AB73403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A66AC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74C80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A66AC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0A1CF" w:themeColor="accent1" w:themeTint="99"/>
          <w:bottom w:val="nil"/>
          <w:right w:val="single" w:sz="4" w:space="0" w:color="90A1CF" w:themeColor="accent1" w:themeTint="99"/>
          <w:insideH w:val="nil"/>
          <w:insideV w:val="nil"/>
          <w:tl2br w:val="nil"/>
          <w:tr2bl w:val="nil"/>
        </w:tcBorders>
        <w:shd w:val="clear" w:color="auto" w:fill="4A66AC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53356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B898-23AF-4C60-99D4-E69E353A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21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Conley</dc:creator>
  <cp:keywords/>
  <cp:lastModifiedBy>Martini Lutheran</cp:lastModifiedBy>
  <cp:revision>6</cp:revision>
  <cp:lastPrinted>2020-01-02T14:27:00Z</cp:lastPrinted>
  <dcterms:created xsi:type="dcterms:W3CDTF">2019-11-25T17:47:00Z</dcterms:created>
  <dcterms:modified xsi:type="dcterms:W3CDTF">2020-01-02T14:28:00Z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