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214325A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2209B22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135C5" w:rsidRPr="00A135C5">
              <w:t>August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7EC5F64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C43486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3BDC9B49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193E0B46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135C5">
              <w:t>2022</w:t>
            </w:r>
            <w:r>
              <w:fldChar w:fldCharType="end"/>
            </w:r>
          </w:p>
        </w:tc>
      </w:tr>
      <w:tr w:rsidR="002F6E35" w14:paraId="539FBD4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C3D9EAA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2FCB45B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1778"/>
        <w:gridCol w:w="2332"/>
      </w:tblGrid>
      <w:tr w:rsidR="002F6E35" w14:paraId="40F0E32E" w14:textId="77777777" w:rsidTr="00633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2EDDA8232244F4C8D10DA053774A152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322E46A8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4597565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060EA13AE8FC40888380198F1677D411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6F97FC7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7DB4F8E62ECB480C8831C2D6D6CB2DE7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CA7D834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EAEA1653B8824E6FBCBD56EBB9EF0798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E1DED61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4C979D00D75843D9A9A63242F0845017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1778" w:type="dxa"/>
          </w:tcPr>
          <w:p w14:paraId="7D285556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AA8DAF1BE9D640668163B1BA53647123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332" w:type="dxa"/>
          </w:tcPr>
          <w:p w14:paraId="0F5EBFCD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5F1477A5BABD4377B64EC99626496098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4DF59391" w14:textId="77777777" w:rsidTr="006337B5">
        <w:tc>
          <w:tcPr>
            <w:tcW w:w="2054" w:type="dxa"/>
            <w:tcBorders>
              <w:bottom w:val="nil"/>
            </w:tcBorders>
          </w:tcPr>
          <w:p w14:paraId="74482F0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135C5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0411F2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135C5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A3A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A135C5">
              <w:fldChar w:fldCharType="separate"/>
            </w:r>
            <w:r w:rsidR="00A135C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D54B52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135C5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135C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135C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A135C5">
              <w:fldChar w:fldCharType="separate"/>
            </w:r>
            <w:r w:rsidR="00A135C5">
              <w:rPr>
                <w:noProof/>
              </w:rPr>
              <w:instrText>2</w:instrText>
            </w:r>
            <w:r>
              <w:fldChar w:fldCharType="end"/>
            </w:r>
            <w:r w:rsidR="00A135C5">
              <w:fldChar w:fldCharType="separate"/>
            </w:r>
            <w:r w:rsidR="00A135C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B70D9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135C5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135C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135C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A135C5">
              <w:fldChar w:fldCharType="separate"/>
            </w:r>
            <w:r w:rsidR="00A135C5">
              <w:rPr>
                <w:noProof/>
              </w:rPr>
              <w:instrText>3</w:instrText>
            </w:r>
            <w:r>
              <w:fldChar w:fldCharType="end"/>
            </w:r>
            <w:r w:rsidR="00A135C5">
              <w:fldChar w:fldCharType="separate"/>
            </w:r>
            <w:r w:rsidR="00A135C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A90FA9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135C5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135C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135C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A135C5">
              <w:fldChar w:fldCharType="separate"/>
            </w:r>
            <w:r w:rsidR="00A135C5">
              <w:rPr>
                <w:noProof/>
              </w:rPr>
              <w:instrText>4</w:instrText>
            </w:r>
            <w:r>
              <w:fldChar w:fldCharType="end"/>
            </w:r>
            <w:r w:rsidR="00A135C5">
              <w:fldChar w:fldCharType="separate"/>
            </w:r>
            <w:r w:rsidR="00A135C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78" w:type="dxa"/>
            <w:tcBorders>
              <w:bottom w:val="nil"/>
            </w:tcBorders>
          </w:tcPr>
          <w:p w14:paraId="26EAA7E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135C5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135C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135C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35C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A135C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332" w:type="dxa"/>
            <w:tcBorders>
              <w:bottom w:val="nil"/>
            </w:tcBorders>
          </w:tcPr>
          <w:p w14:paraId="13375CF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135C5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135C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135C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35C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A135C5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62EC76B9" w14:textId="77777777" w:rsidTr="006337B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12B11D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4D6ADA" w14:textId="77777777" w:rsidR="00A135C5" w:rsidRDefault="00A135C5" w:rsidP="00A135C5">
            <w:r>
              <w:t>Staff Meeting 9:00am</w:t>
            </w:r>
          </w:p>
          <w:p w14:paraId="4C58621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DF3708" w14:textId="77777777" w:rsidR="00A135C5" w:rsidRDefault="00A135C5" w:rsidP="00A135C5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584F08B8" w14:textId="77777777" w:rsidR="00A135C5" w:rsidRDefault="00A135C5" w:rsidP="00A135C5">
            <w:r w:rsidRPr="004E31C1">
              <w:t>Bulletin Review 10am</w:t>
            </w:r>
          </w:p>
          <w:p w14:paraId="75B7BEE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0E0FC6" w14:textId="77777777" w:rsidR="00A135C5" w:rsidRDefault="00A135C5" w:rsidP="00A135C5">
            <w:r>
              <w:t>Service 6:30pm</w:t>
            </w:r>
          </w:p>
          <w:p w14:paraId="6196FA52" w14:textId="77777777" w:rsidR="002F6E35" w:rsidRDefault="002F6E35"/>
          <w:p w14:paraId="2524A19B" w14:textId="165F5044" w:rsidR="00A135C5" w:rsidRPr="00A135C5" w:rsidRDefault="00A135C5" w:rsidP="00A135C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587594" w14:textId="17CC8583" w:rsidR="002F6E35" w:rsidRDefault="00731B50">
            <w:r w:rsidRPr="003A0CDF">
              <w:rPr>
                <w:color w:val="005828"/>
              </w:rPr>
              <w:t>Association Meeting @CLS 7:00pm</w:t>
            </w:r>
          </w:p>
        </w:tc>
        <w:tc>
          <w:tcPr>
            <w:tcW w:w="1778" w:type="dxa"/>
            <w:tcBorders>
              <w:top w:val="nil"/>
              <w:bottom w:val="single" w:sz="6" w:space="0" w:color="BFBFBF" w:themeColor="background1" w:themeShade="BF"/>
            </w:tcBorders>
          </w:tcPr>
          <w:p w14:paraId="21A36012" w14:textId="77777777" w:rsidR="002F6E35" w:rsidRDefault="002F6E35"/>
        </w:tc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14:paraId="13A959F3" w14:textId="3D4969BC" w:rsidR="002F6E35" w:rsidRPr="006337B5" w:rsidRDefault="00AC78FE">
            <w:pPr>
              <w:rPr>
                <w:b/>
                <w:bCs/>
                <w:color w:val="005828"/>
              </w:rPr>
            </w:pPr>
            <w:r w:rsidRPr="006337B5">
              <w:rPr>
                <w:b/>
                <w:bCs/>
                <w:color w:val="005828"/>
              </w:rPr>
              <w:t xml:space="preserve">CLS Back to School </w:t>
            </w:r>
            <w:r w:rsidR="006337B5" w:rsidRPr="006337B5">
              <w:rPr>
                <w:b/>
                <w:bCs/>
                <w:color w:val="005828"/>
              </w:rPr>
              <w:t>and 70</w:t>
            </w:r>
            <w:r w:rsidR="006337B5" w:rsidRPr="006337B5">
              <w:rPr>
                <w:b/>
                <w:bCs/>
                <w:color w:val="005828"/>
                <w:vertAlign w:val="superscript"/>
              </w:rPr>
              <w:t>th</w:t>
            </w:r>
            <w:r w:rsidR="006337B5" w:rsidRPr="006337B5">
              <w:rPr>
                <w:b/>
                <w:bCs/>
                <w:color w:val="005828"/>
              </w:rPr>
              <w:t xml:space="preserve"> Birthday Celebration 12:00-5:00pm</w:t>
            </w:r>
          </w:p>
        </w:tc>
      </w:tr>
      <w:tr w:rsidR="002F6E35" w14:paraId="74E65B16" w14:textId="77777777" w:rsidTr="006337B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9380E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135C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C60F9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135C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51DC1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135C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763BD2" w14:textId="0B0289B7" w:rsidR="002F6E35" w:rsidRDefault="00A135C5" w:rsidP="00A135C5">
            <w:pPr>
              <w:pStyle w:val="Dates"/>
              <w:tabs>
                <w:tab w:val="right" w:pos="1839"/>
              </w:tabs>
              <w:jc w:val="left"/>
            </w:pPr>
            <w:r>
              <w:tab/>
            </w:r>
            <w:r w:rsidR="009035F5">
              <w:fldChar w:fldCharType="begin"/>
            </w:r>
            <w:r w:rsidR="009035F5">
              <w:instrText xml:space="preserve"> =C4+1 </w:instrText>
            </w:r>
            <w:r w:rsidR="009035F5">
              <w:fldChar w:fldCharType="separate"/>
            </w:r>
            <w:r>
              <w:rPr>
                <w:noProof/>
              </w:rPr>
              <w:t>10</w:t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E1C7B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135C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BFBFBF" w:themeColor="background1" w:themeShade="BF"/>
              <w:bottom w:val="nil"/>
            </w:tcBorders>
          </w:tcPr>
          <w:p w14:paraId="57B7D5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135C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14:paraId="427DF32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135C5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5DDC2465" w14:textId="77777777" w:rsidTr="006337B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38BCF6" w14:textId="77777777" w:rsidR="00A135C5" w:rsidRDefault="00A135C5" w:rsidP="00A135C5">
            <w:r>
              <w:t>Worship 9:00 AM</w:t>
            </w:r>
          </w:p>
          <w:p w14:paraId="44414A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8E50EB" w14:textId="77777777" w:rsidR="00A135C5" w:rsidRDefault="00A135C5" w:rsidP="00A135C5">
            <w:r>
              <w:t>Staff Meeting 9:00am</w:t>
            </w:r>
          </w:p>
          <w:p w14:paraId="6CC30D20" w14:textId="77777777" w:rsidR="00A135C5" w:rsidRDefault="00A135C5" w:rsidP="00A135C5"/>
          <w:p w14:paraId="11DB88F4" w14:textId="77777777" w:rsidR="00A135C5" w:rsidRDefault="00A135C5" w:rsidP="00A135C5">
            <w:r>
              <w:t>BOE 7:00pm</w:t>
            </w:r>
          </w:p>
          <w:p w14:paraId="17C4FC6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5775D1" w14:textId="77777777" w:rsidR="00A135C5" w:rsidRDefault="00A135C5" w:rsidP="00A135C5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6F4F9A54" w14:textId="77777777" w:rsidR="00A135C5" w:rsidRDefault="00A135C5" w:rsidP="00A135C5">
            <w:r w:rsidRPr="004E31C1">
              <w:t>Bulletin Review 10am</w:t>
            </w:r>
          </w:p>
          <w:p w14:paraId="7B13A1E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8C8524" w14:textId="6BDC7A56" w:rsidR="00A135C5" w:rsidRPr="003A0CDF" w:rsidRDefault="00A135C5" w:rsidP="00A135C5">
            <w:pPr>
              <w:rPr>
                <w:color w:val="005828"/>
              </w:rPr>
            </w:pPr>
            <w:r w:rsidRPr="003A0CDF">
              <w:rPr>
                <w:color w:val="005828"/>
              </w:rPr>
              <w:t>First Day of School</w:t>
            </w:r>
          </w:p>
          <w:p w14:paraId="068553DA" w14:textId="7B69F297" w:rsidR="00A135C5" w:rsidRDefault="00A135C5" w:rsidP="00A135C5">
            <w:r>
              <w:t>Service 6:30pm</w:t>
            </w:r>
          </w:p>
          <w:p w14:paraId="3B380F3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AD60AA" w14:textId="77777777" w:rsidR="002F6E35" w:rsidRDefault="002F6E35"/>
        </w:tc>
        <w:tc>
          <w:tcPr>
            <w:tcW w:w="1778" w:type="dxa"/>
            <w:tcBorders>
              <w:top w:val="nil"/>
              <w:bottom w:val="single" w:sz="6" w:space="0" w:color="BFBFBF" w:themeColor="background1" w:themeShade="BF"/>
            </w:tcBorders>
          </w:tcPr>
          <w:p w14:paraId="46623ADD" w14:textId="25428DF6" w:rsidR="002F6E35" w:rsidRDefault="00AC78FE">
            <w:r>
              <w:t>Elders 1:00pm</w:t>
            </w:r>
          </w:p>
        </w:tc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14:paraId="417919B6" w14:textId="77777777" w:rsidR="002F6E35" w:rsidRDefault="002F6E35"/>
        </w:tc>
      </w:tr>
      <w:tr w:rsidR="002F6E35" w14:paraId="54CA0997" w14:textId="77777777" w:rsidTr="006337B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16D294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135C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D4986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135C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E76F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135C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B031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135C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5B25A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135C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BFBFBF" w:themeColor="background1" w:themeShade="BF"/>
              <w:bottom w:val="nil"/>
            </w:tcBorders>
          </w:tcPr>
          <w:p w14:paraId="3FC021C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135C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14:paraId="48DCAC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135C5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584EA63E" w14:textId="77777777" w:rsidTr="006337B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110993" w14:textId="77777777" w:rsidR="00A135C5" w:rsidRDefault="00A135C5" w:rsidP="00A135C5">
            <w:r>
              <w:t>Worship 9:00 AM</w:t>
            </w:r>
          </w:p>
          <w:p w14:paraId="65DED1F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8086D7" w14:textId="77777777" w:rsidR="00A135C5" w:rsidRDefault="00A135C5" w:rsidP="00A135C5">
            <w:r>
              <w:t>Staff Meeting 9:00am</w:t>
            </w:r>
          </w:p>
          <w:p w14:paraId="302A41C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81FE6C" w14:textId="77777777" w:rsidR="00A135C5" w:rsidRDefault="00A135C5" w:rsidP="00A135C5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6B0A6D44" w14:textId="77777777" w:rsidR="00A135C5" w:rsidRDefault="00A135C5" w:rsidP="00A135C5">
            <w:r w:rsidRPr="004E31C1">
              <w:t>Bulletin Review 10am</w:t>
            </w:r>
          </w:p>
          <w:p w14:paraId="602A66F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A915AC" w14:textId="77777777" w:rsidR="00A135C5" w:rsidRDefault="00A135C5" w:rsidP="00A135C5">
            <w:r>
              <w:t>Service 6:30pm</w:t>
            </w:r>
          </w:p>
          <w:p w14:paraId="55BC7B8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DCB30E" w14:textId="77777777" w:rsidR="002F6E35" w:rsidRDefault="002F6E35"/>
        </w:tc>
        <w:tc>
          <w:tcPr>
            <w:tcW w:w="1778" w:type="dxa"/>
            <w:tcBorders>
              <w:top w:val="nil"/>
              <w:bottom w:val="single" w:sz="6" w:space="0" w:color="BFBFBF" w:themeColor="background1" w:themeShade="BF"/>
            </w:tcBorders>
          </w:tcPr>
          <w:p w14:paraId="3FCDE9F7" w14:textId="77777777" w:rsidR="002F6E35" w:rsidRDefault="002F6E35"/>
        </w:tc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14:paraId="59958651" w14:textId="77777777" w:rsidR="002F6E35" w:rsidRDefault="002F6E35"/>
        </w:tc>
      </w:tr>
      <w:tr w:rsidR="002F6E35" w14:paraId="64330B52" w14:textId="77777777" w:rsidTr="006337B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C4C8A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135C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58829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135C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96B65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135C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DE1F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135C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6DD0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135C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BFBFBF" w:themeColor="background1" w:themeShade="BF"/>
              <w:bottom w:val="nil"/>
            </w:tcBorders>
          </w:tcPr>
          <w:p w14:paraId="18D52CE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135C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14:paraId="4529807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135C5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7C185833" w14:textId="77777777" w:rsidTr="006337B5">
        <w:trPr>
          <w:trHeight w:hRule="exact" w:val="11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7DBB28C" w14:textId="77777777" w:rsidR="00A135C5" w:rsidRDefault="00A135C5" w:rsidP="00A135C5">
            <w:r>
              <w:t>Worship 9:00 AM</w:t>
            </w:r>
          </w:p>
          <w:p w14:paraId="15462B1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65443F" w14:textId="77777777" w:rsidR="00A135C5" w:rsidRDefault="00A135C5" w:rsidP="00A135C5">
            <w:r>
              <w:t>Staff Meeting 9:00am</w:t>
            </w:r>
          </w:p>
          <w:p w14:paraId="3FF01D8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F330A9" w14:textId="77777777" w:rsidR="00A135C5" w:rsidRDefault="00A135C5" w:rsidP="00A135C5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6C9EAFD0" w14:textId="77777777" w:rsidR="00A135C5" w:rsidRDefault="00A135C5" w:rsidP="00A135C5">
            <w:r w:rsidRPr="004E31C1">
              <w:t>Bulletin Review 10am</w:t>
            </w:r>
          </w:p>
          <w:p w14:paraId="79AA57ED" w14:textId="389B5A58" w:rsidR="002F6E35" w:rsidRDefault="00AC78FE">
            <w:r>
              <w:t>Stewardship and finance 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D3B1A9" w14:textId="77777777" w:rsidR="00A135C5" w:rsidRDefault="00A135C5" w:rsidP="00A135C5">
            <w:r>
              <w:t>Service 6:30pm</w:t>
            </w:r>
          </w:p>
          <w:p w14:paraId="16FC17A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246BE9" w14:textId="77777777" w:rsidR="002F6E35" w:rsidRDefault="002F6E35"/>
        </w:tc>
        <w:tc>
          <w:tcPr>
            <w:tcW w:w="1778" w:type="dxa"/>
            <w:tcBorders>
              <w:top w:val="nil"/>
              <w:bottom w:val="single" w:sz="6" w:space="0" w:color="BFBFBF" w:themeColor="background1" w:themeShade="BF"/>
            </w:tcBorders>
          </w:tcPr>
          <w:p w14:paraId="704CA85A" w14:textId="77777777" w:rsidR="002F6E35" w:rsidRDefault="002F6E35"/>
        </w:tc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14:paraId="47E37550" w14:textId="77777777" w:rsidR="002F6E35" w:rsidRDefault="002F6E35"/>
        </w:tc>
      </w:tr>
      <w:tr w:rsidR="002F6E35" w14:paraId="63710C33" w14:textId="77777777" w:rsidTr="006337B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CFC8A1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135C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135C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35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135C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35C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135C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49C3F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135C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135C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35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135C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35C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135C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EF6BA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135C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135C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35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135C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35C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135C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0234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135C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135C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35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135C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35C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A135C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A6A5E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135C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135C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35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78" w:type="dxa"/>
            <w:tcBorders>
              <w:top w:val="single" w:sz="6" w:space="0" w:color="BFBFBF" w:themeColor="background1" w:themeShade="BF"/>
              <w:bottom w:val="nil"/>
            </w:tcBorders>
          </w:tcPr>
          <w:p w14:paraId="4A36FD2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135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35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35C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32" w:type="dxa"/>
            <w:tcBorders>
              <w:top w:val="single" w:sz="6" w:space="0" w:color="BFBFBF" w:themeColor="background1" w:themeShade="BF"/>
              <w:bottom w:val="nil"/>
            </w:tcBorders>
          </w:tcPr>
          <w:p w14:paraId="3A9AE5D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135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35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35C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C7C211B" w14:textId="77777777" w:rsidTr="006337B5">
        <w:trPr>
          <w:trHeight w:hRule="exact" w:val="8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9E2943E" w14:textId="77777777" w:rsidR="00A135C5" w:rsidRDefault="00A135C5" w:rsidP="00A135C5">
            <w:r>
              <w:t>Worship 9:00 AM</w:t>
            </w:r>
          </w:p>
          <w:p w14:paraId="02EDF43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7DD87B" w14:textId="77777777" w:rsidR="00A135C5" w:rsidRDefault="00A135C5" w:rsidP="00A135C5">
            <w:r>
              <w:t>Staff Meeting 9:00am</w:t>
            </w:r>
          </w:p>
          <w:p w14:paraId="7DBECD3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C93861" w14:textId="77777777" w:rsidR="00A135C5" w:rsidRDefault="00A135C5" w:rsidP="00A135C5">
            <w:pPr>
              <w:rPr>
                <w:color w:val="7030A0"/>
              </w:rPr>
            </w:pPr>
            <w:r>
              <w:rPr>
                <w:color w:val="7030A0"/>
              </w:rPr>
              <w:t>MKC</w:t>
            </w:r>
            <w:r w:rsidRPr="00400A98">
              <w:rPr>
                <w:color w:val="7030A0"/>
              </w:rPr>
              <w:t xml:space="preserve"> Chapel: 9: </w:t>
            </w:r>
            <w:r>
              <w:rPr>
                <w:color w:val="7030A0"/>
              </w:rPr>
              <w:t xml:space="preserve">15 am </w:t>
            </w:r>
          </w:p>
          <w:p w14:paraId="62849C21" w14:textId="77777777" w:rsidR="00A135C5" w:rsidRPr="004E31C1" w:rsidRDefault="00A135C5" w:rsidP="00A135C5">
            <w:r w:rsidRPr="004E31C1">
              <w:t>Bulletin Review 10am</w:t>
            </w:r>
          </w:p>
          <w:p w14:paraId="1BD31AF6" w14:textId="6F700C78" w:rsidR="002F6E35" w:rsidRDefault="002F6E35" w:rsidP="00A135C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D574BB" w14:textId="77777777" w:rsidR="00A135C5" w:rsidRDefault="00A135C5" w:rsidP="00A135C5">
            <w:r>
              <w:t>Service 6:30pm</w:t>
            </w:r>
          </w:p>
          <w:p w14:paraId="0CBE1C7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56FDE9" w14:textId="1E4A2AA8" w:rsidR="002F6E35" w:rsidRDefault="002F6E35"/>
        </w:tc>
        <w:tc>
          <w:tcPr>
            <w:tcW w:w="1778" w:type="dxa"/>
            <w:tcBorders>
              <w:top w:val="nil"/>
              <w:bottom w:val="single" w:sz="6" w:space="0" w:color="BFBFBF" w:themeColor="background1" w:themeShade="BF"/>
            </w:tcBorders>
          </w:tcPr>
          <w:p w14:paraId="4857B713" w14:textId="77777777" w:rsidR="002F6E35" w:rsidRDefault="002F6E35"/>
        </w:tc>
        <w:tc>
          <w:tcPr>
            <w:tcW w:w="2332" w:type="dxa"/>
            <w:tcBorders>
              <w:top w:val="nil"/>
              <w:bottom w:val="single" w:sz="6" w:space="0" w:color="BFBFBF" w:themeColor="background1" w:themeShade="BF"/>
            </w:tcBorders>
          </w:tcPr>
          <w:p w14:paraId="68172F3D" w14:textId="77777777" w:rsidR="002F6E35" w:rsidRDefault="002F6E35"/>
        </w:tc>
      </w:tr>
      <w:tr w:rsidR="002F6E35" w14:paraId="256E73F6" w14:textId="77777777" w:rsidTr="006337B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10F02D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135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35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35C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7EDD4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135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135C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9F8EC3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8A100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495E2E3" w14:textId="77777777" w:rsidR="002F6E35" w:rsidRDefault="002F6E35">
            <w:pPr>
              <w:pStyle w:val="Dates"/>
            </w:pPr>
          </w:p>
        </w:tc>
        <w:tc>
          <w:tcPr>
            <w:tcW w:w="1778" w:type="dxa"/>
            <w:tcBorders>
              <w:top w:val="single" w:sz="6" w:space="0" w:color="BFBFBF" w:themeColor="background1" w:themeShade="BF"/>
            </w:tcBorders>
          </w:tcPr>
          <w:p w14:paraId="352E1274" w14:textId="77777777" w:rsidR="002F6E35" w:rsidRDefault="002F6E35">
            <w:pPr>
              <w:pStyle w:val="Dates"/>
            </w:pPr>
          </w:p>
        </w:tc>
        <w:tc>
          <w:tcPr>
            <w:tcW w:w="2332" w:type="dxa"/>
            <w:tcBorders>
              <w:top w:val="single" w:sz="6" w:space="0" w:color="BFBFBF" w:themeColor="background1" w:themeShade="BF"/>
            </w:tcBorders>
          </w:tcPr>
          <w:p w14:paraId="4386CCE0" w14:textId="77777777" w:rsidR="002F6E35" w:rsidRDefault="002F6E35">
            <w:pPr>
              <w:pStyle w:val="Dates"/>
            </w:pPr>
          </w:p>
        </w:tc>
      </w:tr>
      <w:tr w:rsidR="002F6E35" w14:paraId="708083F8" w14:textId="77777777" w:rsidTr="006337B5">
        <w:trPr>
          <w:trHeight w:hRule="exact" w:val="252"/>
        </w:trPr>
        <w:tc>
          <w:tcPr>
            <w:tcW w:w="2054" w:type="dxa"/>
          </w:tcPr>
          <w:p w14:paraId="19635BE4" w14:textId="77777777" w:rsidR="002F6E35" w:rsidRDefault="002F6E35"/>
        </w:tc>
        <w:tc>
          <w:tcPr>
            <w:tcW w:w="2055" w:type="dxa"/>
          </w:tcPr>
          <w:p w14:paraId="13C90429" w14:textId="77777777" w:rsidR="002F6E35" w:rsidRDefault="002F6E35"/>
        </w:tc>
        <w:tc>
          <w:tcPr>
            <w:tcW w:w="2055" w:type="dxa"/>
          </w:tcPr>
          <w:p w14:paraId="21B15391" w14:textId="77777777" w:rsidR="002F6E35" w:rsidRDefault="002F6E35"/>
        </w:tc>
        <w:tc>
          <w:tcPr>
            <w:tcW w:w="2055" w:type="dxa"/>
          </w:tcPr>
          <w:p w14:paraId="2ADF9DC5" w14:textId="77777777" w:rsidR="002F6E35" w:rsidRDefault="002F6E35"/>
        </w:tc>
        <w:tc>
          <w:tcPr>
            <w:tcW w:w="2055" w:type="dxa"/>
          </w:tcPr>
          <w:p w14:paraId="5FB45BF7" w14:textId="77777777" w:rsidR="002F6E35" w:rsidRDefault="002F6E35"/>
        </w:tc>
        <w:tc>
          <w:tcPr>
            <w:tcW w:w="1778" w:type="dxa"/>
          </w:tcPr>
          <w:p w14:paraId="253904EC" w14:textId="77777777" w:rsidR="002F6E35" w:rsidRDefault="002F6E35"/>
        </w:tc>
        <w:tc>
          <w:tcPr>
            <w:tcW w:w="2332" w:type="dxa"/>
          </w:tcPr>
          <w:p w14:paraId="177EA4AF" w14:textId="77777777" w:rsidR="002F6E35" w:rsidRDefault="002F6E35"/>
        </w:tc>
      </w:tr>
    </w:tbl>
    <w:p w14:paraId="0D53BC5B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E09E" w14:textId="77777777" w:rsidR="008B0420" w:rsidRDefault="008B0420">
      <w:pPr>
        <w:spacing w:before="0" w:after="0"/>
      </w:pPr>
      <w:r>
        <w:separator/>
      </w:r>
    </w:p>
  </w:endnote>
  <w:endnote w:type="continuationSeparator" w:id="0">
    <w:p w14:paraId="37AAE813" w14:textId="77777777" w:rsidR="008B0420" w:rsidRDefault="008B0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F7A0" w14:textId="77777777" w:rsidR="008B0420" w:rsidRDefault="008B0420">
      <w:pPr>
        <w:spacing w:before="0" w:after="0"/>
      </w:pPr>
      <w:r>
        <w:separator/>
      </w:r>
    </w:p>
  </w:footnote>
  <w:footnote w:type="continuationSeparator" w:id="0">
    <w:p w14:paraId="480872B3" w14:textId="77777777" w:rsidR="008B0420" w:rsidRDefault="008B042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6440526">
    <w:abstractNumId w:val="9"/>
  </w:num>
  <w:num w:numId="2" w16cid:durableId="796876104">
    <w:abstractNumId w:val="7"/>
  </w:num>
  <w:num w:numId="3" w16cid:durableId="342098365">
    <w:abstractNumId w:val="6"/>
  </w:num>
  <w:num w:numId="4" w16cid:durableId="1714575718">
    <w:abstractNumId w:val="5"/>
  </w:num>
  <w:num w:numId="5" w16cid:durableId="1849438915">
    <w:abstractNumId w:val="4"/>
  </w:num>
  <w:num w:numId="6" w16cid:durableId="1757747351">
    <w:abstractNumId w:val="8"/>
  </w:num>
  <w:num w:numId="7" w16cid:durableId="653534052">
    <w:abstractNumId w:val="3"/>
  </w:num>
  <w:num w:numId="8" w16cid:durableId="104006249">
    <w:abstractNumId w:val="2"/>
  </w:num>
  <w:num w:numId="9" w16cid:durableId="2101028112">
    <w:abstractNumId w:val="1"/>
  </w:num>
  <w:num w:numId="10" w16cid:durableId="151368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2"/>
    <w:docVar w:name="MonthStart" w:val="8/1/2022"/>
    <w:docVar w:name="ShowDynamicGuides" w:val="1"/>
    <w:docVar w:name="ShowMarginGuides" w:val="0"/>
    <w:docVar w:name="ShowOutlines" w:val="0"/>
    <w:docVar w:name="ShowStaticGuides" w:val="0"/>
  </w:docVars>
  <w:rsids>
    <w:rsidRoot w:val="00A135C5"/>
    <w:rsid w:val="00056814"/>
    <w:rsid w:val="0006779F"/>
    <w:rsid w:val="000A20FE"/>
    <w:rsid w:val="0011772B"/>
    <w:rsid w:val="001A3A8D"/>
    <w:rsid w:val="001C5DC3"/>
    <w:rsid w:val="0027720C"/>
    <w:rsid w:val="002F6E35"/>
    <w:rsid w:val="003A0CDF"/>
    <w:rsid w:val="003D7DDA"/>
    <w:rsid w:val="00406C2A"/>
    <w:rsid w:val="00454FED"/>
    <w:rsid w:val="00466B78"/>
    <w:rsid w:val="004C5B17"/>
    <w:rsid w:val="005562FE"/>
    <w:rsid w:val="00557989"/>
    <w:rsid w:val="006337B5"/>
    <w:rsid w:val="00731B50"/>
    <w:rsid w:val="007564A4"/>
    <w:rsid w:val="007777B1"/>
    <w:rsid w:val="007A49F2"/>
    <w:rsid w:val="00874C9A"/>
    <w:rsid w:val="008B0420"/>
    <w:rsid w:val="009035F5"/>
    <w:rsid w:val="00944085"/>
    <w:rsid w:val="00946A27"/>
    <w:rsid w:val="009A0FFF"/>
    <w:rsid w:val="00A135C5"/>
    <w:rsid w:val="00A4654E"/>
    <w:rsid w:val="00A73BBF"/>
    <w:rsid w:val="00AB29FA"/>
    <w:rsid w:val="00AC78FE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906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32D91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32D9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32D9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104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104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104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Conl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EDDA8232244F4C8D10DA053774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9881-5830-4C95-A8C4-3ACFF80A2966}"/>
      </w:docPartPr>
      <w:docPartBody>
        <w:p w:rsidR="00000000" w:rsidRDefault="00000000">
          <w:pPr>
            <w:pStyle w:val="92EDDA8232244F4C8D10DA053774A152"/>
          </w:pPr>
          <w:r>
            <w:t>Sunday</w:t>
          </w:r>
        </w:p>
      </w:docPartBody>
    </w:docPart>
    <w:docPart>
      <w:docPartPr>
        <w:name w:val="060EA13AE8FC40888380198F1677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02CD-744A-4DE7-8D8A-AFF58EB5A258}"/>
      </w:docPartPr>
      <w:docPartBody>
        <w:p w:rsidR="00000000" w:rsidRDefault="00000000">
          <w:pPr>
            <w:pStyle w:val="060EA13AE8FC40888380198F1677D411"/>
          </w:pPr>
          <w:r>
            <w:t>Monday</w:t>
          </w:r>
        </w:p>
      </w:docPartBody>
    </w:docPart>
    <w:docPart>
      <w:docPartPr>
        <w:name w:val="7DB4F8E62ECB480C8831C2D6D6CB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7DAA-7254-4223-A147-705188B5F055}"/>
      </w:docPartPr>
      <w:docPartBody>
        <w:p w:rsidR="00000000" w:rsidRDefault="00000000">
          <w:pPr>
            <w:pStyle w:val="7DB4F8E62ECB480C8831C2D6D6CB2DE7"/>
          </w:pPr>
          <w:r>
            <w:t>Tuesday</w:t>
          </w:r>
        </w:p>
      </w:docPartBody>
    </w:docPart>
    <w:docPart>
      <w:docPartPr>
        <w:name w:val="EAEA1653B8824E6FBCBD56EBB9EF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CBAD-84F2-44A5-8079-2BC5478CC0E3}"/>
      </w:docPartPr>
      <w:docPartBody>
        <w:p w:rsidR="00000000" w:rsidRDefault="00000000">
          <w:pPr>
            <w:pStyle w:val="EAEA1653B8824E6FBCBD56EBB9EF0798"/>
          </w:pPr>
          <w:r>
            <w:t>Wednesday</w:t>
          </w:r>
        </w:p>
      </w:docPartBody>
    </w:docPart>
    <w:docPart>
      <w:docPartPr>
        <w:name w:val="4C979D00D75843D9A9A63242F0845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8CC44-4E87-475A-B86D-017622A72B63}"/>
      </w:docPartPr>
      <w:docPartBody>
        <w:p w:rsidR="00000000" w:rsidRDefault="00000000">
          <w:pPr>
            <w:pStyle w:val="4C979D00D75843D9A9A63242F0845017"/>
          </w:pPr>
          <w:r>
            <w:t>Thursday</w:t>
          </w:r>
        </w:p>
      </w:docPartBody>
    </w:docPart>
    <w:docPart>
      <w:docPartPr>
        <w:name w:val="AA8DAF1BE9D640668163B1BA5364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9733-D253-4218-9F5D-F083F60D7BF2}"/>
      </w:docPartPr>
      <w:docPartBody>
        <w:p w:rsidR="00000000" w:rsidRDefault="00000000">
          <w:pPr>
            <w:pStyle w:val="AA8DAF1BE9D640668163B1BA53647123"/>
          </w:pPr>
          <w:r>
            <w:t>Friday</w:t>
          </w:r>
        </w:p>
      </w:docPartBody>
    </w:docPart>
    <w:docPart>
      <w:docPartPr>
        <w:name w:val="5F1477A5BABD4377B64EC9962649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1102-4D3C-4E23-8EAF-7210A522A03F}"/>
      </w:docPartPr>
      <w:docPartBody>
        <w:p w:rsidR="00000000" w:rsidRDefault="00000000">
          <w:pPr>
            <w:pStyle w:val="5F1477A5BABD4377B64EC9962649609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C6"/>
    <w:rsid w:val="009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EDDA8232244F4C8D10DA053774A152">
    <w:name w:val="92EDDA8232244F4C8D10DA053774A152"/>
  </w:style>
  <w:style w:type="paragraph" w:customStyle="1" w:styleId="060EA13AE8FC40888380198F1677D411">
    <w:name w:val="060EA13AE8FC40888380198F1677D411"/>
  </w:style>
  <w:style w:type="paragraph" w:customStyle="1" w:styleId="7DB4F8E62ECB480C8831C2D6D6CB2DE7">
    <w:name w:val="7DB4F8E62ECB480C8831C2D6D6CB2DE7"/>
  </w:style>
  <w:style w:type="paragraph" w:customStyle="1" w:styleId="EAEA1653B8824E6FBCBD56EBB9EF0798">
    <w:name w:val="EAEA1653B8824E6FBCBD56EBB9EF0798"/>
  </w:style>
  <w:style w:type="paragraph" w:customStyle="1" w:styleId="4C979D00D75843D9A9A63242F0845017">
    <w:name w:val="4C979D00D75843D9A9A63242F0845017"/>
  </w:style>
  <w:style w:type="paragraph" w:customStyle="1" w:styleId="AA8DAF1BE9D640668163B1BA53647123">
    <w:name w:val="AA8DAF1BE9D640668163B1BA53647123"/>
  </w:style>
  <w:style w:type="paragraph" w:customStyle="1" w:styleId="5F1477A5BABD4377B64EC99626496098">
    <w:name w:val="5F1477A5BABD4377B64EC99626496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2022-07-29T12:31:00Z</dcterms:created>
  <dcterms:modified xsi:type="dcterms:W3CDTF">2022-07-29T15:00:00Z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